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1" w:rsidRDefault="00563CB1"/>
    <w:p w:rsidR="0076490D" w:rsidRDefault="007649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454660</wp:posOffset>
            </wp:positionV>
            <wp:extent cx="5731510" cy="4298950"/>
            <wp:effectExtent l="0" t="0" r="2540" b="635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1" name="Picture 1" descr="C:\Users\ymcgowan609\AppData\Local\Microsoft\Windows\Temporary Internet Files\Content.Word\DSCF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gowan609\AppData\Local\Microsoft\Windows\Temporary Internet Files\Content.Word\DSCF1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bookmarkStart w:id="0" w:name="_GoBack"/>
      <w:bookmarkEnd w:id="0"/>
      <w:r>
        <w:t xml:space="preserve">Our fantastic PATHS parents with our PATHS coach Mrs Lindsay </w:t>
      </w:r>
      <w:proofErr w:type="spellStart"/>
      <w:r>
        <w:t>McSparron</w:t>
      </w:r>
      <w:proofErr w:type="spellEnd"/>
    </w:p>
    <w:sectPr w:rsidR="0076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D"/>
    <w:rsid w:val="00563CB1"/>
    <w:rsid w:val="007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50AAAFC9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MCGOWAN</dc:creator>
  <cp:lastModifiedBy>Y MCGOWAN</cp:lastModifiedBy>
  <cp:revision>1</cp:revision>
  <dcterms:created xsi:type="dcterms:W3CDTF">2016-06-01T13:55:00Z</dcterms:created>
  <dcterms:modified xsi:type="dcterms:W3CDTF">2016-06-01T13:57:00Z</dcterms:modified>
</cp:coreProperties>
</file>