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AFC5" w14:textId="77777777" w:rsidR="00CF0AE6" w:rsidRDefault="007071BB" w:rsidP="00CF0AE6">
      <w:pPr>
        <w:rPr>
          <w:rFonts w:ascii="Arial Rounded MT Std" w:hAnsi="Arial Rounded MT Std"/>
          <w:b/>
          <w:color w:val="44C3CF"/>
          <w:sz w:val="20"/>
          <w:szCs w:val="20"/>
        </w:rPr>
      </w:pPr>
      <w:r>
        <w:rPr>
          <w:rFonts w:ascii="Arial Rounded MT Std" w:hAnsi="Arial Rounded MT Std"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990908D" wp14:editId="5ABD817A">
            <wp:simplePos x="0" y="0"/>
            <wp:positionH relativeFrom="column">
              <wp:posOffset>3156585</wp:posOffset>
            </wp:positionH>
            <wp:positionV relativeFrom="paragraph">
              <wp:posOffset>-73025</wp:posOffset>
            </wp:positionV>
            <wp:extent cx="31305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25" y="21098"/>
                <wp:lineTo x="21425" y="0"/>
                <wp:lineTo x="0" y="0"/>
              </wp:wrapPolygon>
            </wp:wrapTight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41045"/>
                    <a:stretch/>
                  </pic:blipFill>
                  <pic:spPr bwMode="auto">
                    <a:xfrm>
                      <a:off x="0" y="0"/>
                      <a:ext cx="3130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4875E" w14:textId="77777777" w:rsidR="00CF0AE6" w:rsidRDefault="00CF0AE6" w:rsidP="00CF0AE6">
      <w:pPr>
        <w:rPr>
          <w:rFonts w:ascii="Arial Rounded MT Std" w:hAnsi="Arial Rounded MT Std"/>
          <w:b/>
          <w:color w:val="44C3CF"/>
          <w:sz w:val="20"/>
          <w:szCs w:val="20"/>
        </w:rPr>
      </w:pPr>
    </w:p>
    <w:p w14:paraId="0A0FA773" w14:textId="77777777" w:rsidR="00CF0AE6" w:rsidRDefault="00CF0AE6" w:rsidP="00CF0AE6">
      <w:pPr>
        <w:rPr>
          <w:rFonts w:ascii="Arial Rounded MT Std" w:hAnsi="Arial Rounded MT Std"/>
          <w:b/>
          <w:color w:val="44C3CF"/>
          <w:sz w:val="20"/>
          <w:szCs w:val="20"/>
        </w:rPr>
      </w:pPr>
    </w:p>
    <w:p w14:paraId="76BD21FC" w14:textId="77777777" w:rsidR="00CF0AE6" w:rsidRDefault="00CF0AE6" w:rsidP="00CF0AE6">
      <w:pPr>
        <w:rPr>
          <w:rFonts w:ascii="Arial Rounded MT Std" w:hAnsi="Arial Rounded MT Std"/>
          <w:b/>
          <w:color w:val="44C3CF"/>
          <w:sz w:val="20"/>
          <w:szCs w:val="20"/>
        </w:rPr>
      </w:pPr>
    </w:p>
    <w:p w14:paraId="79909086" w14:textId="77777777" w:rsidR="00ED3A8A" w:rsidRDefault="00ED3A8A" w:rsidP="006A2656">
      <w:pPr>
        <w:ind w:left="6480"/>
        <w:jc w:val="both"/>
      </w:pPr>
    </w:p>
    <w:p w14:paraId="386D509E" w14:textId="46CBD88C" w:rsidR="006A2656" w:rsidRPr="006A2656" w:rsidRDefault="006A2656" w:rsidP="00B565AA">
      <w:pPr>
        <w:tabs>
          <w:tab w:val="left" w:pos="1650"/>
        </w:tabs>
        <w:rPr>
          <w:sz w:val="32"/>
          <w:szCs w:val="32"/>
        </w:rPr>
      </w:pPr>
      <w:r w:rsidRPr="006A2656">
        <w:rPr>
          <w:sz w:val="32"/>
          <w:szCs w:val="32"/>
          <w:highlight w:val="yellow"/>
        </w:rPr>
        <w:t>These Booklets can be found under the Transfer Booklet Folder of the Year 7 Parent Home Learning Support section of our St Catherine’s website.</w:t>
      </w:r>
      <w:bookmarkStart w:id="0" w:name="_GoBack"/>
      <w:bookmarkEnd w:id="0"/>
    </w:p>
    <w:p w14:paraId="12AB0EF8" w14:textId="77777777" w:rsidR="006A2656" w:rsidRDefault="006A2656" w:rsidP="00B565AA">
      <w:pPr>
        <w:tabs>
          <w:tab w:val="left" w:pos="1650"/>
        </w:tabs>
        <w:rPr>
          <w:sz w:val="28"/>
          <w:szCs w:val="28"/>
        </w:rPr>
      </w:pPr>
    </w:p>
    <w:p w14:paraId="50B6C2FD" w14:textId="54BA85C7" w:rsidR="00507D13" w:rsidRPr="00574DAB" w:rsidRDefault="00D40543" w:rsidP="00B565AA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Dear Parent</w:t>
      </w:r>
      <w:r w:rsidR="00507D13" w:rsidRPr="00574DAB">
        <w:rPr>
          <w:sz w:val="28"/>
          <w:szCs w:val="28"/>
        </w:rPr>
        <w:t>/Guardian</w:t>
      </w:r>
      <w:r w:rsidR="003256AA">
        <w:rPr>
          <w:sz w:val="28"/>
          <w:szCs w:val="28"/>
        </w:rPr>
        <w:t>,</w:t>
      </w:r>
    </w:p>
    <w:p w14:paraId="72EE5DC9" w14:textId="223FED5C" w:rsidR="00507D13" w:rsidRPr="00574DAB" w:rsidRDefault="00507D13" w:rsidP="00B565AA">
      <w:pPr>
        <w:tabs>
          <w:tab w:val="left" w:pos="1650"/>
        </w:tabs>
        <w:rPr>
          <w:sz w:val="28"/>
          <w:szCs w:val="28"/>
        </w:rPr>
      </w:pPr>
    </w:p>
    <w:p w14:paraId="2C28C355" w14:textId="352F06CD" w:rsidR="0038141C" w:rsidRDefault="00185932" w:rsidP="00B565AA">
      <w:pPr>
        <w:tabs>
          <w:tab w:val="left" w:pos="1650"/>
        </w:tabs>
        <w:rPr>
          <w:sz w:val="28"/>
          <w:szCs w:val="28"/>
        </w:rPr>
      </w:pPr>
      <w:r w:rsidRPr="00574DAB">
        <w:rPr>
          <w:sz w:val="28"/>
          <w:szCs w:val="28"/>
        </w:rPr>
        <w:t xml:space="preserve">The Education Authority Youth Service had planned to deliver a Primary 7 </w:t>
      </w:r>
      <w:r w:rsidR="003256AA">
        <w:rPr>
          <w:sz w:val="28"/>
          <w:szCs w:val="28"/>
        </w:rPr>
        <w:t xml:space="preserve">New Beginnings </w:t>
      </w:r>
      <w:r w:rsidRPr="00574DAB">
        <w:rPr>
          <w:sz w:val="28"/>
          <w:szCs w:val="28"/>
        </w:rPr>
        <w:t>Transition Program</w:t>
      </w:r>
      <w:r w:rsidR="00D40543">
        <w:rPr>
          <w:sz w:val="28"/>
          <w:szCs w:val="28"/>
        </w:rPr>
        <w:t xml:space="preserve">me in your </w:t>
      </w:r>
      <w:r w:rsidR="0038141C">
        <w:rPr>
          <w:sz w:val="28"/>
          <w:szCs w:val="28"/>
        </w:rPr>
        <w:t>child’s</w:t>
      </w:r>
      <w:r w:rsidRPr="00574DAB">
        <w:rPr>
          <w:sz w:val="28"/>
          <w:szCs w:val="28"/>
        </w:rPr>
        <w:t xml:space="preserve"> primary school in May/June 2020.  </w:t>
      </w:r>
      <w:r w:rsidR="00574DAB" w:rsidRPr="00574DAB">
        <w:rPr>
          <w:sz w:val="28"/>
          <w:szCs w:val="28"/>
        </w:rPr>
        <w:t>Unfortunately,</w:t>
      </w:r>
      <w:r w:rsidRPr="00574DAB">
        <w:rPr>
          <w:sz w:val="28"/>
          <w:szCs w:val="28"/>
        </w:rPr>
        <w:t xml:space="preserve"> due to COVID 19 the programme was cancelled.  As a youth work </w:t>
      </w:r>
      <w:r w:rsidR="0038141C" w:rsidRPr="00574DAB">
        <w:rPr>
          <w:sz w:val="28"/>
          <w:szCs w:val="28"/>
        </w:rPr>
        <w:t>team,</w:t>
      </w:r>
      <w:r w:rsidRPr="00574DAB">
        <w:rPr>
          <w:sz w:val="28"/>
          <w:szCs w:val="28"/>
        </w:rPr>
        <w:t xml:space="preserve"> we have designed a </w:t>
      </w:r>
      <w:r w:rsidR="003256AA">
        <w:rPr>
          <w:sz w:val="28"/>
          <w:szCs w:val="28"/>
        </w:rPr>
        <w:t xml:space="preserve">New Beginnings </w:t>
      </w:r>
      <w:r w:rsidRPr="00574DAB">
        <w:rPr>
          <w:sz w:val="28"/>
          <w:szCs w:val="28"/>
        </w:rPr>
        <w:t xml:space="preserve">Transition Pack and Memories </w:t>
      </w:r>
      <w:r w:rsidR="00574DAB">
        <w:rPr>
          <w:sz w:val="28"/>
          <w:szCs w:val="28"/>
        </w:rPr>
        <w:t>B</w:t>
      </w:r>
      <w:r w:rsidR="00574DAB" w:rsidRPr="00574DAB">
        <w:rPr>
          <w:sz w:val="28"/>
          <w:szCs w:val="28"/>
        </w:rPr>
        <w:t>ooklet</w:t>
      </w:r>
      <w:r w:rsidRPr="00574DAB">
        <w:rPr>
          <w:sz w:val="28"/>
          <w:szCs w:val="28"/>
        </w:rPr>
        <w:t xml:space="preserve"> for your child to reflect on their seven years in Primary school and begin to think about their transition to post primary in September 2020.  </w:t>
      </w:r>
    </w:p>
    <w:p w14:paraId="7CE74918" w14:textId="77777777" w:rsidR="0038141C" w:rsidRDefault="0038141C" w:rsidP="00B565AA">
      <w:pPr>
        <w:tabs>
          <w:tab w:val="left" w:pos="1650"/>
        </w:tabs>
        <w:rPr>
          <w:sz w:val="28"/>
          <w:szCs w:val="28"/>
        </w:rPr>
      </w:pPr>
    </w:p>
    <w:p w14:paraId="098194B4" w14:textId="32DA5478" w:rsidR="00185932" w:rsidRPr="00574DAB" w:rsidRDefault="00185932" w:rsidP="00B565AA">
      <w:pPr>
        <w:tabs>
          <w:tab w:val="left" w:pos="1650"/>
        </w:tabs>
        <w:rPr>
          <w:sz w:val="28"/>
          <w:szCs w:val="28"/>
        </w:rPr>
      </w:pPr>
      <w:r w:rsidRPr="00574DAB">
        <w:rPr>
          <w:sz w:val="28"/>
          <w:szCs w:val="28"/>
        </w:rPr>
        <w:t xml:space="preserve">We understand the global pandemic can be a stressful time for everyone.  We </w:t>
      </w:r>
      <w:r w:rsidR="00574DAB" w:rsidRPr="00574DAB">
        <w:rPr>
          <w:sz w:val="28"/>
          <w:szCs w:val="28"/>
        </w:rPr>
        <w:t xml:space="preserve">hope you </w:t>
      </w:r>
      <w:r w:rsidRPr="00574DAB">
        <w:rPr>
          <w:sz w:val="28"/>
          <w:szCs w:val="28"/>
        </w:rPr>
        <w:t>will</w:t>
      </w:r>
      <w:r w:rsidR="00574DAB" w:rsidRPr="00574DAB">
        <w:rPr>
          <w:sz w:val="28"/>
          <w:szCs w:val="28"/>
        </w:rPr>
        <w:t xml:space="preserve"> be able to support and guide your son/daughter </w:t>
      </w:r>
      <w:r w:rsidR="00D40543">
        <w:rPr>
          <w:sz w:val="28"/>
          <w:szCs w:val="28"/>
        </w:rPr>
        <w:t>through the packs and discuss any</w:t>
      </w:r>
      <w:r w:rsidR="00574DAB" w:rsidRPr="00574DAB">
        <w:rPr>
          <w:sz w:val="28"/>
          <w:szCs w:val="28"/>
        </w:rPr>
        <w:t xml:space="preserve"> worries/concerns</w:t>
      </w:r>
      <w:r w:rsidR="00D40543">
        <w:rPr>
          <w:sz w:val="28"/>
          <w:szCs w:val="28"/>
        </w:rPr>
        <w:t xml:space="preserve"> that your child may be experiencing</w:t>
      </w:r>
      <w:r w:rsidR="00574DAB" w:rsidRPr="00574DAB">
        <w:rPr>
          <w:sz w:val="28"/>
          <w:szCs w:val="28"/>
        </w:rPr>
        <w:t>.  The Education Authority Youth Service is offering support /online activities for young people aged 9-25 years on the Stay Connected Programme.  Please see support services and helpline</w:t>
      </w:r>
      <w:r w:rsidR="00D40543">
        <w:rPr>
          <w:sz w:val="28"/>
          <w:szCs w:val="28"/>
        </w:rPr>
        <w:t>s</w:t>
      </w:r>
      <w:r w:rsidR="00574DAB" w:rsidRPr="00574DAB">
        <w:rPr>
          <w:sz w:val="28"/>
          <w:szCs w:val="28"/>
        </w:rPr>
        <w:t xml:space="preserve"> on the last page of the booklet.</w:t>
      </w:r>
    </w:p>
    <w:p w14:paraId="4249D906" w14:textId="2617A2F5" w:rsidR="00574DAB" w:rsidRPr="00574DAB" w:rsidRDefault="00574DAB" w:rsidP="00B565AA">
      <w:pPr>
        <w:tabs>
          <w:tab w:val="left" w:pos="1650"/>
        </w:tabs>
        <w:rPr>
          <w:sz w:val="28"/>
          <w:szCs w:val="28"/>
        </w:rPr>
      </w:pPr>
    </w:p>
    <w:p w14:paraId="73D35A6E" w14:textId="46968678" w:rsidR="00574DAB" w:rsidRPr="00574DAB" w:rsidRDefault="00574DAB" w:rsidP="00B565AA">
      <w:pPr>
        <w:tabs>
          <w:tab w:val="left" w:pos="1650"/>
        </w:tabs>
        <w:rPr>
          <w:sz w:val="28"/>
          <w:szCs w:val="28"/>
        </w:rPr>
      </w:pPr>
      <w:r w:rsidRPr="00574DAB">
        <w:rPr>
          <w:sz w:val="28"/>
          <w:szCs w:val="28"/>
        </w:rPr>
        <w:t>We would like to wish your son/daughter every success in their chosen post primary school.</w:t>
      </w:r>
    </w:p>
    <w:p w14:paraId="13ABB93D" w14:textId="77777777" w:rsidR="00507D13" w:rsidRPr="00574DAB" w:rsidRDefault="00507D13" w:rsidP="00B565AA">
      <w:pPr>
        <w:tabs>
          <w:tab w:val="left" w:pos="1650"/>
        </w:tabs>
        <w:rPr>
          <w:sz w:val="28"/>
          <w:szCs w:val="28"/>
        </w:rPr>
      </w:pPr>
    </w:p>
    <w:p w14:paraId="70165A8F" w14:textId="50331C8E" w:rsidR="00800BA8" w:rsidRDefault="00800BA8" w:rsidP="00B565AA">
      <w:pPr>
        <w:tabs>
          <w:tab w:val="left" w:pos="1650"/>
        </w:tabs>
        <w:rPr>
          <w:sz w:val="28"/>
          <w:szCs w:val="28"/>
        </w:rPr>
      </w:pPr>
      <w:r w:rsidRPr="00574DAB">
        <w:rPr>
          <w:sz w:val="28"/>
          <w:szCs w:val="28"/>
        </w:rPr>
        <w:t>Your</w:t>
      </w:r>
      <w:r w:rsidR="006831DB" w:rsidRPr="00574DAB">
        <w:rPr>
          <w:sz w:val="28"/>
          <w:szCs w:val="28"/>
        </w:rPr>
        <w:t xml:space="preserve"> Sincerely</w:t>
      </w:r>
    </w:p>
    <w:p w14:paraId="53DB60D5" w14:textId="221E9EC7" w:rsidR="003256AA" w:rsidRDefault="003256AA" w:rsidP="00B565AA">
      <w:pPr>
        <w:tabs>
          <w:tab w:val="left" w:pos="1650"/>
        </w:tabs>
        <w:rPr>
          <w:sz w:val="28"/>
          <w:szCs w:val="28"/>
        </w:rPr>
      </w:pPr>
    </w:p>
    <w:p w14:paraId="0BBDF224" w14:textId="18263FB0" w:rsidR="003256AA" w:rsidRPr="003256AA" w:rsidRDefault="003256AA" w:rsidP="00B565AA">
      <w:pPr>
        <w:tabs>
          <w:tab w:val="left" w:pos="1650"/>
        </w:tabs>
        <w:rPr>
          <w:rFonts w:ascii="Bradley Hand ITC" w:hAnsi="Bradley Hand ITC"/>
          <w:sz w:val="28"/>
          <w:szCs w:val="28"/>
        </w:rPr>
      </w:pPr>
      <w:r w:rsidRPr="003256AA">
        <w:rPr>
          <w:rFonts w:ascii="Bradley Hand ITC" w:hAnsi="Bradley Hand ITC"/>
          <w:sz w:val="28"/>
          <w:szCs w:val="28"/>
        </w:rPr>
        <w:t xml:space="preserve">Shauna Mullan, Caoimhe McCafferty, Enya Quigley </w:t>
      </w:r>
    </w:p>
    <w:p w14:paraId="34FF49C8" w14:textId="5A6BF216" w:rsidR="00800BA8" w:rsidRPr="00574DAB" w:rsidRDefault="00800BA8" w:rsidP="00B565AA">
      <w:pPr>
        <w:tabs>
          <w:tab w:val="left" w:pos="1650"/>
        </w:tabs>
        <w:rPr>
          <w:sz w:val="28"/>
          <w:szCs w:val="28"/>
        </w:rPr>
      </w:pPr>
    </w:p>
    <w:p w14:paraId="036B66E7" w14:textId="7C1533BB" w:rsidR="00800BA8" w:rsidRPr="00574DAB" w:rsidRDefault="00185932" w:rsidP="00B565AA">
      <w:pPr>
        <w:tabs>
          <w:tab w:val="left" w:pos="1650"/>
        </w:tabs>
        <w:rPr>
          <w:sz w:val="28"/>
          <w:szCs w:val="28"/>
        </w:rPr>
      </w:pPr>
      <w:r w:rsidRPr="00574DAB">
        <w:rPr>
          <w:sz w:val="28"/>
          <w:szCs w:val="28"/>
        </w:rPr>
        <w:t>Strabane Area Youth Work Team</w:t>
      </w:r>
    </w:p>
    <w:p w14:paraId="415D2167" w14:textId="77777777" w:rsidR="009E74CB" w:rsidRDefault="009E74CB" w:rsidP="00B565AA">
      <w:pPr>
        <w:tabs>
          <w:tab w:val="left" w:pos="1650"/>
        </w:tabs>
      </w:pPr>
    </w:p>
    <w:p w14:paraId="69901AB8" w14:textId="77777777" w:rsidR="007E66D3" w:rsidRDefault="007E66D3" w:rsidP="00B565AA"/>
    <w:p w14:paraId="7990908C" w14:textId="77777777" w:rsidR="00D3585F" w:rsidRPr="005823E9" w:rsidRDefault="00D3585F" w:rsidP="00ED3A8A">
      <w:pPr>
        <w:rPr>
          <w:sz w:val="24"/>
        </w:rPr>
      </w:pPr>
    </w:p>
    <w:sectPr w:rsidR="00D3585F" w:rsidRPr="005823E9" w:rsidSect="000C7EF8">
      <w:headerReference w:type="default" r:id="rId13"/>
      <w:footerReference w:type="default" r:id="rId14"/>
      <w:pgSz w:w="11906" w:h="16838" w:code="9"/>
      <w:pgMar w:top="284" w:right="1134" w:bottom="567" w:left="1134" w:header="283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EAD49" w14:textId="77777777" w:rsidR="00A63657" w:rsidRDefault="00A63657" w:rsidP="00917C58">
      <w:pPr>
        <w:spacing w:line="240" w:lineRule="auto"/>
      </w:pPr>
      <w:r>
        <w:separator/>
      </w:r>
    </w:p>
  </w:endnote>
  <w:endnote w:type="continuationSeparator" w:id="0">
    <w:p w14:paraId="05721049" w14:textId="77777777" w:rsidR="00A63657" w:rsidRDefault="00A63657" w:rsidP="0091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7621" w14:textId="77777777" w:rsidR="007E66D3" w:rsidRDefault="007E66D3" w:rsidP="007E66D3">
    <w:pPr>
      <w:rPr>
        <w:i/>
      </w:rPr>
    </w:pPr>
  </w:p>
  <w:p w14:paraId="79909095" w14:textId="334D6095" w:rsidR="003445D4" w:rsidRDefault="005F4030">
    <w:pPr>
      <w:pStyle w:val="Footer"/>
    </w:pPr>
    <w:r w:rsidRPr="00E572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909096" wp14:editId="416AC7E5">
              <wp:simplePos x="0" y="0"/>
              <wp:positionH relativeFrom="column">
                <wp:posOffset>-81915</wp:posOffset>
              </wp:positionH>
              <wp:positionV relativeFrom="paragraph">
                <wp:posOffset>-10160</wp:posOffset>
              </wp:positionV>
              <wp:extent cx="6372225" cy="8953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8A00A" w14:textId="4C9FA2A1" w:rsidR="007E66D3" w:rsidRPr="007E66D3" w:rsidRDefault="007E66D3" w:rsidP="007E66D3">
                          <w:pPr>
                            <w:rPr>
                              <w:rFonts w:ascii="Arial" w:eastAsiaTheme="minorEastAsia" w:hAnsi="Arial" w:cs="Arial"/>
                              <w:b/>
                              <w:bCs/>
                              <w:noProof/>
                              <w:color w:val="1B417F"/>
                              <w:sz w:val="20"/>
                              <w:szCs w:val="20"/>
                              <w:lang w:eastAsia="en-GB"/>
                            </w:rPr>
                          </w:pPr>
                        </w:p>
                        <w:p w14:paraId="593766F6" w14:textId="3F3AB632" w:rsidR="007E66D3" w:rsidRPr="007E66D3" w:rsidRDefault="007E66D3" w:rsidP="007E66D3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1B417F"/>
                              <w:sz w:val="20"/>
                              <w:szCs w:val="20"/>
                              <w:lang w:eastAsia="en-GB"/>
                            </w:rPr>
                          </w:pPr>
                          <w:r w:rsidRPr="007E66D3">
                            <w:rPr>
                              <w:rFonts w:ascii="Arial" w:eastAsiaTheme="minorEastAsia" w:hAnsi="Arial" w:cs="Arial"/>
                              <w:noProof/>
                              <w:color w:val="1B417F"/>
                              <w:sz w:val="20"/>
                              <w:szCs w:val="20"/>
                              <w:lang w:eastAsia="en-GB"/>
                            </w:rPr>
                            <w:t xml:space="preserve">Youth Services </w:t>
                          </w:r>
                          <w:r w:rsidRPr="007E66D3">
                            <w:rPr>
                              <w:rFonts w:ascii="Arial" w:eastAsiaTheme="minorEastAsia" w:hAnsi="Arial" w:cs="Arial"/>
                              <w:b/>
                              <w:bCs/>
                              <w:noProof/>
                              <w:color w:val="FF8043"/>
                              <w:sz w:val="20"/>
                              <w:szCs w:val="20"/>
                              <w:lang w:eastAsia="en-GB"/>
                            </w:rPr>
                            <w:t>|</w:t>
                          </w:r>
                          <w:r w:rsidRPr="007E66D3">
                            <w:rPr>
                              <w:rFonts w:ascii="Arial" w:eastAsiaTheme="minorEastAsia" w:hAnsi="Arial" w:cs="Arial"/>
                              <w:noProof/>
                              <w:color w:val="1B417F"/>
                              <w:sz w:val="20"/>
                              <w:szCs w:val="20"/>
                              <w:lang w:eastAsia="en-GB"/>
                            </w:rPr>
                            <w:t xml:space="preserve"> </w:t>
                          </w:r>
                          <w:r w:rsidRPr="007E66D3">
                            <w:rPr>
                              <w:rFonts w:ascii="Arial" w:eastAsiaTheme="minorEastAsia" w:hAnsi="Arial" w:cs="Arial"/>
                              <w:b/>
                              <w:bCs/>
                              <w:noProof/>
                              <w:color w:val="1B417F"/>
                              <w:sz w:val="20"/>
                              <w:szCs w:val="20"/>
                              <w:lang w:eastAsia="en-GB"/>
                            </w:rPr>
                            <w:t>Education Authority</w:t>
                          </w:r>
                          <w:r w:rsidRPr="007E66D3">
                            <w:rPr>
                              <w:rFonts w:ascii="Arial" w:eastAsiaTheme="minorEastAsia" w:hAnsi="Arial" w:cs="Arial"/>
                              <w:noProof/>
                              <w:color w:val="1B417F"/>
                              <w:sz w:val="20"/>
                              <w:szCs w:val="20"/>
                              <w:lang w:eastAsia="en-GB"/>
                            </w:rPr>
                            <w:t xml:space="preserve"> </w:t>
                          </w:r>
                          <w:r w:rsidRPr="007E66D3">
                            <w:rPr>
                              <w:rFonts w:ascii="Arial" w:eastAsiaTheme="minorEastAsia" w:hAnsi="Arial" w:cs="Arial"/>
                              <w:b/>
                              <w:bCs/>
                              <w:noProof/>
                              <w:color w:val="FF8043"/>
                              <w:sz w:val="20"/>
                              <w:szCs w:val="20"/>
                              <w:lang w:eastAsia="en-GB"/>
                            </w:rPr>
                            <w:t>|</w:t>
                          </w:r>
                          <w:r w:rsidRPr="007E66D3">
                            <w:rPr>
                              <w:rFonts w:ascii="Arial" w:eastAsiaTheme="minorEastAsia" w:hAnsi="Arial" w:cs="Arial"/>
                              <w:noProof/>
                              <w:color w:val="1B417F"/>
                              <w:sz w:val="20"/>
                              <w:szCs w:val="20"/>
                              <w:lang w:eastAsia="en-GB"/>
                            </w:rPr>
                            <w:t xml:space="preserve"> Khiva House, Urney Road, Strabane BT82 9DB</w:t>
                          </w:r>
                        </w:p>
                        <w:p w14:paraId="3D75E294" w14:textId="28772126" w:rsidR="007E66D3" w:rsidRPr="007E66D3" w:rsidRDefault="007E66D3" w:rsidP="007E66D3">
                          <w:pPr>
                            <w:rPr>
                              <w:rFonts w:ascii="Arial" w:eastAsiaTheme="minorEastAsia" w:hAnsi="Arial" w:cs="Arial"/>
                              <w:noProof/>
                              <w:color w:val="1B417F"/>
                              <w:sz w:val="20"/>
                              <w:szCs w:val="20"/>
                              <w:lang w:eastAsia="en-GB"/>
                            </w:rPr>
                          </w:pPr>
                          <w:r w:rsidRPr="007E66D3">
                            <w:rPr>
                              <w:rFonts w:ascii="Arial" w:eastAsiaTheme="minorEastAsia" w:hAnsi="Arial" w:cs="Arial"/>
                              <w:b/>
                              <w:bCs/>
                              <w:noProof/>
                              <w:color w:val="FF8043"/>
                              <w:sz w:val="20"/>
                              <w:szCs w:val="20"/>
                              <w:lang w:eastAsia="en-GB"/>
                            </w:rPr>
                            <w:t>|</w:t>
                          </w:r>
                          <w:r w:rsidR="00800BA8">
                            <w:rPr>
                              <w:rFonts w:ascii="Arial" w:eastAsiaTheme="minorEastAsia" w:hAnsi="Arial" w:cs="Arial"/>
                              <w:noProof/>
                              <w:color w:val="1B417F"/>
                              <w:sz w:val="20"/>
                              <w:szCs w:val="20"/>
                              <w:lang w:eastAsia="en-GB"/>
                            </w:rPr>
                            <w:t xml:space="preserve"> t: 02871382096</w:t>
                          </w:r>
                          <w:r w:rsidRPr="007E66D3">
                            <w:rPr>
                              <w:rFonts w:ascii="Arial" w:eastAsiaTheme="minorEastAsia" w:hAnsi="Arial" w:cs="Arial"/>
                              <w:noProof/>
                              <w:color w:val="1B417F"/>
                              <w:sz w:val="20"/>
                              <w:szCs w:val="20"/>
                              <w:lang w:eastAsia="en-GB"/>
                            </w:rPr>
                            <w:t xml:space="preserve"> </w:t>
                          </w:r>
                          <w:r w:rsidRPr="007E66D3">
                            <w:rPr>
                              <w:rFonts w:ascii="Arial" w:eastAsiaTheme="minorEastAsia" w:hAnsi="Arial" w:cs="Arial"/>
                              <w:b/>
                              <w:bCs/>
                              <w:noProof/>
                              <w:color w:val="FF8043"/>
                              <w:sz w:val="20"/>
                              <w:szCs w:val="20"/>
                              <w:lang w:eastAsia="en-GB"/>
                            </w:rPr>
                            <w:t xml:space="preserve">| </w:t>
                          </w:r>
                          <w:r w:rsidRPr="007E66D3">
                            <w:rPr>
                              <w:rFonts w:ascii="Arial" w:eastAsiaTheme="minorEastAsia" w:hAnsi="Arial" w:cs="Arial"/>
                              <w:noProof/>
                              <w:color w:val="1B417F"/>
                              <w:sz w:val="20"/>
                              <w:szCs w:val="20"/>
                              <w:lang w:eastAsia="en-GB"/>
                            </w:rPr>
                            <w:t xml:space="preserve">e: </w:t>
                          </w:r>
                          <w:hyperlink r:id="rId1" w:history="1">
                            <w:r w:rsidRPr="007E66D3">
                              <w:rPr>
                                <w:rFonts w:ascii="Arial" w:eastAsiaTheme="minorEastAsia" w:hAnsi="Arial" w:cs="Arial"/>
                                <w:noProof/>
                                <w:color w:val="1B417F"/>
                                <w:sz w:val="20"/>
                                <w:szCs w:val="20"/>
                                <w:lang w:eastAsia="en-GB"/>
                              </w:rPr>
                              <w:t>shauna.mullan@eani.org.uk</w:t>
                            </w:r>
                          </w:hyperlink>
                          <w:r w:rsidR="00E66C93">
                            <w:rPr>
                              <w:rFonts w:ascii="Arial" w:eastAsiaTheme="minorEastAsia" w:hAnsi="Arial" w:cs="Arial"/>
                              <w:noProof/>
                              <w:color w:val="1B417F"/>
                              <w:sz w:val="20"/>
                              <w:szCs w:val="20"/>
                              <w:lang w:eastAsia="en-GB"/>
                            </w:rPr>
                            <w:t xml:space="preserve">   </w:t>
                          </w:r>
                          <w:r w:rsidRPr="007E66D3">
                            <w:rPr>
                              <w:rFonts w:ascii="Arial" w:eastAsiaTheme="minorEastAsia" w:hAnsi="Arial" w:cs="Arial"/>
                              <w:noProof/>
                              <w:color w:val="1B417F"/>
                              <w:sz w:val="20"/>
                              <w:szCs w:val="20"/>
                              <w:lang w:eastAsia="en-GB"/>
                            </w:rPr>
                            <w:t xml:space="preserve"> </w:t>
                          </w:r>
                        </w:p>
                        <w:p w14:paraId="6E82213A" w14:textId="77777777" w:rsidR="007E66D3" w:rsidRPr="007E66D3" w:rsidRDefault="007E66D3" w:rsidP="007E66D3">
                          <w:pPr>
                            <w:spacing w:line="240" w:lineRule="auto"/>
                            <w:rPr>
                              <w:rFonts w:eastAsiaTheme="minorEastAsia"/>
                              <w:noProof/>
                              <w:color w:val="17375E"/>
                              <w:sz w:val="28"/>
                              <w:szCs w:val="28"/>
                              <w:lang w:eastAsia="en-GB"/>
                            </w:rPr>
                          </w:pPr>
                        </w:p>
                        <w:p w14:paraId="7990909A" w14:textId="0CACE04F" w:rsidR="003347A1" w:rsidRPr="005823E9" w:rsidRDefault="003347A1" w:rsidP="0065645C">
                          <w:pPr>
                            <w:pStyle w:val="EAAddress"/>
                            <w:rPr>
                              <w:rFonts w:ascii="Arial Rounded MT Bold" w:hAnsi="Arial Rounded MT Bold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090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5pt;margin-top:-.8pt;width:501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" filled="f" stroked="f">
              <v:textbox>
                <w:txbxContent>
                  <w:p w14:paraId="17B8A00A" w14:textId="4C9FA2A1" w:rsidR="007E66D3" w:rsidRPr="007E66D3" w:rsidRDefault="007E66D3" w:rsidP="007E66D3">
                    <w:pPr>
                      <w:rPr>
                        <w:rFonts w:ascii="Arial" w:eastAsiaTheme="minorEastAsia" w:hAnsi="Arial" w:cs="Arial"/>
                        <w:b/>
                        <w:bCs/>
                        <w:noProof/>
                        <w:color w:val="1B417F"/>
                        <w:sz w:val="20"/>
                        <w:szCs w:val="20"/>
                        <w:lang w:eastAsia="en-GB"/>
                      </w:rPr>
                    </w:pPr>
                  </w:p>
                  <w:p w14:paraId="593766F6" w14:textId="3F3AB632" w:rsidR="007E66D3" w:rsidRPr="007E66D3" w:rsidRDefault="007E66D3" w:rsidP="007E66D3">
                    <w:pPr>
                      <w:rPr>
                        <w:rFonts w:ascii="Arial" w:eastAsiaTheme="minorEastAsia" w:hAnsi="Arial" w:cs="Arial"/>
                        <w:noProof/>
                        <w:color w:val="1B417F"/>
                        <w:sz w:val="20"/>
                        <w:szCs w:val="20"/>
                        <w:lang w:eastAsia="en-GB"/>
                      </w:rPr>
                    </w:pPr>
                    <w:r w:rsidRPr="007E66D3">
                      <w:rPr>
                        <w:rFonts w:ascii="Arial" w:eastAsiaTheme="minorEastAsia" w:hAnsi="Arial" w:cs="Arial"/>
                        <w:noProof/>
                        <w:color w:val="1B417F"/>
                        <w:sz w:val="20"/>
                        <w:szCs w:val="20"/>
                        <w:lang w:eastAsia="en-GB"/>
                      </w:rPr>
                      <w:t xml:space="preserve">Youth Services </w:t>
                    </w:r>
                    <w:r w:rsidRPr="007E66D3">
                      <w:rPr>
                        <w:rFonts w:ascii="Arial" w:eastAsiaTheme="minorEastAsia" w:hAnsi="Arial" w:cs="Arial"/>
                        <w:b/>
                        <w:bCs/>
                        <w:noProof/>
                        <w:color w:val="FF8043"/>
                        <w:sz w:val="20"/>
                        <w:szCs w:val="20"/>
                        <w:lang w:eastAsia="en-GB"/>
                      </w:rPr>
                      <w:t>|</w:t>
                    </w:r>
                    <w:r w:rsidRPr="007E66D3">
                      <w:rPr>
                        <w:rFonts w:ascii="Arial" w:eastAsiaTheme="minorEastAsia" w:hAnsi="Arial" w:cs="Arial"/>
                        <w:noProof/>
                        <w:color w:val="1B417F"/>
                        <w:sz w:val="20"/>
                        <w:szCs w:val="20"/>
                        <w:lang w:eastAsia="en-GB"/>
                      </w:rPr>
                      <w:t xml:space="preserve"> </w:t>
                    </w:r>
                    <w:r w:rsidRPr="007E66D3">
                      <w:rPr>
                        <w:rFonts w:ascii="Arial" w:eastAsiaTheme="minorEastAsia" w:hAnsi="Arial" w:cs="Arial"/>
                        <w:b/>
                        <w:bCs/>
                        <w:noProof/>
                        <w:color w:val="1B417F"/>
                        <w:sz w:val="20"/>
                        <w:szCs w:val="20"/>
                        <w:lang w:eastAsia="en-GB"/>
                      </w:rPr>
                      <w:t>Education Authority</w:t>
                    </w:r>
                    <w:r w:rsidRPr="007E66D3">
                      <w:rPr>
                        <w:rFonts w:ascii="Arial" w:eastAsiaTheme="minorEastAsia" w:hAnsi="Arial" w:cs="Arial"/>
                        <w:noProof/>
                        <w:color w:val="1B417F"/>
                        <w:sz w:val="20"/>
                        <w:szCs w:val="20"/>
                        <w:lang w:eastAsia="en-GB"/>
                      </w:rPr>
                      <w:t xml:space="preserve"> </w:t>
                    </w:r>
                    <w:r w:rsidRPr="007E66D3">
                      <w:rPr>
                        <w:rFonts w:ascii="Arial" w:eastAsiaTheme="minorEastAsia" w:hAnsi="Arial" w:cs="Arial"/>
                        <w:b/>
                        <w:bCs/>
                        <w:noProof/>
                        <w:color w:val="FF8043"/>
                        <w:sz w:val="20"/>
                        <w:szCs w:val="20"/>
                        <w:lang w:eastAsia="en-GB"/>
                      </w:rPr>
                      <w:t>|</w:t>
                    </w:r>
                    <w:r w:rsidRPr="007E66D3">
                      <w:rPr>
                        <w:rFonts w:ascii="Arial" w:eastAsiaTheme="minorEastAsia" w:hAnsi="Arial" w:cs="Arial"/>
                        <w:noProof/>
                        <w:color w:val="1B417F"/>
                        <w:sz w:val="20"/>
                        <w:szCs w:val="20"/>
                        <w:lang w:eastAsia="en-GB"/>
                      </w:rPr>
                      <w:t xml:space="preserve"> Khiva House, Urney Road, Strabane BT82 9DB</w:t>
                    </w:r>
                  </w:p>
                  <w:p w14:paraId="3D75E294" w14:textId="28772126" w:rsidR="007E66D3" w:rsidRPr="007E66D3" w:rsidRDefault="007E66D3" w:rsidP="007E66D3">
                    <w:pPr>
                      <w:rPr>
                        <w:rFonts w:ascii="Arial" w:eastAsiaTheme="minorEastAsia" w:hAnsi="Arial" w:cs="Arial"/>
                        <w:noProof/>
                        <w:color w:val="1B417F"/>
                        <w:sz w:val="20"/>
                        <w:szCs w:val="20"/>
                        <w:lang w:eastAsia="en-GB"/>
                      </w:rPr>
                    </w:pPr>
                    <w:r w:rsidRPr="007E66D3">
                      <w:rPr>
                        <w:rFonts w:ascii="Arial" w:eastAsiaTheme="minorEastAsia" w:hAnsi="Arial" w:cs="Arial"/>
                        <w:b/>
                        <w:bCs/>
                        <w:noProof/>
                        <w:color w:val="FF8043"/>
                        <w:sz w:val="20"/>
                        <w:szCs w:val="20"/>
                        <w:lang w:eastAsia="en-GB"/>
                      </w:rPr>
                      <w:t>|</w:t>
                    </w:r>
                    <w:r w:rsidR="00800BA8">
                      <w:rPr>
                        <w:rFonts w:ascii="Arial" w:eastAsiaTheme="minorEastAsia" w:hAnsi="Arial" w:cs="Arial"/>
                        <w:noProof/>
                        <w:color w:val="1B417F"/>
                        <w:sz w:val="20"/>
                        <w:szCs w:val="20"/>
                        <w:lang w:eastAsia="en-GB"/>
                      </w:rPr>
                      <w:t xml:space="preserve"> t: 02871382096</w:t>
                    </w:r>
                    <w:r w:rsidRPr="007E66D3">
                      <w:rPr>
                        <w:rFonts w:ascii="Arial" w:eastAsiaTheme="minorEastAsia" w:hAnsi="Arial" w:cs="Arial"/>
                        <w:noProof/>
                        <w:color w:val="1B417F"/>
                        <w:sz w:val="20"/>
                        <w:szCs w:val="20"/>
                        <w:lang w:eastAsia="en-GB"/>
                      </w:rPr>
                      <w:t xml:space="preserve"> </w:t>
                    </w:r>
                    <w:r w:rsidRPr="007E66D3">
                      <w:rPr>
                        <w:rFonts w:ascii="Arial" w:eastAsiaTheme="minorEastAsia" w:hAnsi="Arial" w:cs="Arial"/>
                        <w:b/>
                        <w:bCs/>
                        <w:noProof/>
                        <w:color w:val="FF8043"/>
                        <w:sz w:val="20"/>
                        <w:szCs w:val="20"/>
                        <w:lang w:eastAsia="en-GB"/>
                      </w:rPr>
                      <w:t xml:space="preserve">| </w:t>
                    </w:r>
                    <w:r w:rsidRPr="007E66D3">
                      <w:rPr>
                        <w:rFonts w:ascii="Arial" w:eastAsiaTheme="minorEastAsia" w:hAnsi="Arial" w:cs="Arial"/>
                        <w:noProof/>
                        <w:color w:val="1B417F"/>
                        <w:sz w:val="20"/>
                        <w:szCs w:val="20"/>
                        <w:lang w:eastAsia="en-GB"/>
                      </w:rPr>
                      <w:t xml:space="preserve">e: </w:t>
                    </w:r>
                    <w:hyperlink r:id="rId2" w:history="1">
                      <w:r w:rsidRPr="007E66D3">
                        <w:rPr>
                          <w:rFonts w:ascii="Arial" w:eastAsiaTheme="minorEastAsia" w:hAnsi="Arial" w:cs="Arial"/>
                          <w:noProof/>
                          <w:color w:val="1B417F"/>
                          <w:sz w:val="20"/>
                          <w:szCs w:val="20"/>
                          <w:lang w:eastAsia="en-GB"/>
                        </w:rPr>
                        <w:t>shauna.mullan@eani.org.uk</w:t>
                      </w:r>
                    </w:hyperlink>
                    <w:r w:rsidR="00E66C93">
                      <w:rPr>
                        <w:rFonts w:ascii="Arial" w:eastAsiaTheme="minorEastAsia" w:hAnsi="Arial" w:cs="Arial"/>
                        <w:noProof/>
                        <w:color w:val="1B417F"/>
                        <w:sz w:val="20"/>
                        <w:szCs w:val="20"/>
                        <w:lang w:eastAsia="en-GB"/>
                      </w:rPr>
                      <w:t xml:space="preserve">   </w:t>
                    </w:r>
                    <w:r w:rsidRPr="007E66D3">
                      <w:rPr>
                        <w:rFonts w:ascii="Arial" w:eastAsiaTheme="minorEastAsia" w:hAnsi="Arial" w:cs="Arial"/>
                        <w:noProof/>
                        <w:color w:val="1B417F"/>
                        <w:sz w:val="20"/>
                        <w:szCs w:val="20"/>
                        <w:lang w:eastAsia="en-GB"/>
                      </w:rPr>
                      <w:t xml:space="preserve"> </w:t>
                    </w:r>
                  </w:p>
                  <w:p w14:paraId="6E82213A" w14:textId="77777777" w:rsidR="007E66D3" w:rsidRPr="007E66D3" w:rsidRDefault="007E66D3" w:rsidP="007E66D3">
                    <w:pPr>
                      <w:spacing w:line="240" w:lineRule="auto"/>
                      <w:rPr>
                        <w:rFonts w:eastAsiaTheme="minorEastAsia"/>
                        <w:noProof/>
                        <w:color w:val="17375E"/>
                        <w:sz w:val="28"/>
                        <w:szCs w:val="28"/>
                        <w:lang w:eastAsia="en-GB"/>
                      </w:rPr>
                    </w:pPr>
                  </w:p>
                  <w:p w14:paraId="7990909A" w14:textId="0CACE04F" w:rsidR="003347A1" w:rsidRPr="005823E9" w:rsidRDefault="003347A1" w:rsidP="0065645C">
                    <w:pPr>
                      <w:pStyle w:val="EAAddress"/>
                      <w:rPr>
                        <w:rFonts w:ascii="Arial Rounded MT Bold" w:hAnsi="Arial Rounded MT Bold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BF73D" w14:textId="77777777" w:rsidR="00A63657" w:rsidRDefault="00A63657" w:rsidP="00917C58">
      <w:pPr>
        <w:spacing w:line="240" w:lineRule="auto"/>
      </w:pPr>
      <w:r>
        <w:separator/>
      </w:r>
    </w:p>
  </w:footnote>
  <w:footnote w:type="continuationSeparator" w:id="0">
    <w:p w14:paraId="0BA8F339" w14:textId="77777777" w:rsidR="00A63657" w:rsidRDefault="00A63657" w:rsidP="00917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9093" w14:textId="77777777" w:rsidR="007070AA" w:rsidRDefault="007070AA">
    <w:pPr>
      <w:pStyle w:val="Header"/>
    </w:pPr>
  </w:p>
  <w:p w14:paraId="79909094" w14:textId="77777777" w:rsidR="00917C58" w:rsidRDefault="00917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E91"/>
    <w:multiLevelType w:val="hybridMultilevel"/>
    <w:tmpl w:val="47C23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579C"/>
    <w:multiLevelType w:val="hybridMultilevel"/>
    <w:tmpl w:val="92DE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95B1F"/>
    <w:multiLevelType w:val="hybridMultilevel"/>
    <w:tmpl w:val="AB544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73769"/>
    <w:multiLevelType w:val="hybridMultilevel"/>
    <w:tmpl w:val="CADA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A1"/>
    <w:rsid w:val="000167C5"/>
    <w:rsid w:val="0002106A"/>
    <w:rsid w:val="000357E7"/>
    <w:rsid w:val="00040937"/>
    <w:rsid w:val="0006623E"/>
    <w:rsid w:val="000971B2"/>
    <w:rsid w:val="000B689D"/>
    <w:rsid w:val="000C7EF8"/>
    <w:rsid w:val="000D1791"/>
    <w:rsid w:val="000D4E80"/>
    <w:rsid w:val="000F765D"/>
    <w:rsid w:val="0012242F"/>
    <w:rsid w:val="00122688"/>
    <w:rsid w:val="001415AA"/>
    <w:rsid w:val="0014222D"/>
    <w:rsid w:val="00152020"/>
    <w:rsid w:val="001647F9"/>
    <w:rsid w:val="00164C90"/>
    <w:rsid w:val="00180E6C"/>
    <w:rsid w:val="00185932"/>
    <w:rsid w:val="001954CC"/>
    <w:rsid w:val="001B006E"/>
    <w:rsid w:val="00217CDC"/>
    <w:rsid w:val="00242D53"/>
    <w:rsid w:val="00254348"/>
    <w:rsid w:val="00266872"/>
    <w:rsid w:val="00282D78"/>
    <w:rsid w:val="00293A81"/>
    <w:rsid w:val="002C5062"/>
    <w:rsid w:val="002D3C75"/>
    <w:rsid w:val="003019F1"/>
    <w:rsid w:val="00304920"/>
    <w:rsid w:val="00317A98"/>
    <w:rsid w:val="003256AA"/>
    <w:rsid w:val="003347A1"/>
    <w:rsid w:val="003445D4"/>
    <w:rsid w:val="0038141C"/>
    <w:rsid w:val="003A2DA9"/>
    <w:rsid w:val="003B2122"/>
    <w:rsid w:val="003E0A10"/>
    <w:rsid w:val="003E67BB"/>
    <w:rsid w:val="004034EC"/>
    <w:rsid w:val="00406490"/>
    <w:rsid w:val="0042479B"/>
    <w:rsid w:val="0043073F"/>
    <w:rsid w:val="00461C56"/>
    <w:rsid w:val="00480960"/>
    <w:rsid w:val="004958B9"/>
    <w:rsid w:val="00496997"/>
    <w:rsid w:val="004B4D47"/>
    <w:rsid w:val="004C602A"/>
    <w:rsid w:val="004E3AA4"/>
    <w:rsid w:val="00507D13"/>
    <w:rsid w:val="00516CC8"/>
    <w:rsid w:val="00534BA2"/>
    <w:rsid w:val="005405FF"/>
    <w:rsid w:val="005407D2"/>
    <w:rsid w:val="00565E2B"/>
    <w:rsid w:val="00574DAB"/>
    <w:rsid w:val="00576EC8"/>
    <w:rsid w:val="00577DAC"/>
    <w:rsid w:val="005823E9"/>
    <w:rsid w:val="005A1B2C"/>
    <w:rsid w:val="005B029B"/>
    <w:rsid w:val="005C271C"/>
    <w:rsid w:val="005E4A06"/>
    <w:rsid w:val="005E5A85"/>
    <w:rsid w:val="005F4030"/>
    <w:rsid w:val="0061090C"/>
    <w:rsid w:val="00612481"/>
    <w:rsid w:val="00632021"/>
    <w:rsid w:val="0064281F"/>
    <w:rsid w:val="006540D7"/>
    <w:rsid w:val="0065645C"/>
    <w:rsid w:val="00666176"/>
    <w:rsid w:val="006831DB"/>
    <w:rsid w:val="006A2656"/>
    <w:rsid w:val="006B1F0D"/>
    <w:rsid w:val="007070AA"/>
    <w:rsid w:val="007071BB"/>
    <w:rsid w:val="007172A2"/>
    <w:rsid w:val="0077643D"/>
    <w:rsid w:val="00780E80"/>
    <w:rsid w:val="007A5332"/>
    <w:rsid w:val="007A67AD"/>
    <w:rsid w:val="007A7D83"/>
    <w:rsid w:val="007C3AF0"/>
    <w:rsid w:val="007E4613"/>
    <w:rsid w:val="007E66D3"/>
    <w:rsid w:val="00800BA8"/>
    <w:rsid w:val="0081584F"/>
    <w:rsid w:val="0082077F"/>
    <w:rsid w:val="008876FA"/>
    <w:rsid w:val="00893B28"/>
    <w:rsid w:val="008B1433"/>
    <w:rsid w:val="008B71A3"/>
    <w:rsid w:val="008C5D06"/>
    <w:rsid w:val="008D2C98"/>
    <w:rsid w:val="008D60BF"/>
    <w:rsid w:val="00902539"/>
    <w:rsid w:val="00904225"/>
    <w:rsid w:val="00907B22"/>
    <w:rsid w:val="009177AA"/>
    <w:rsid w:val="00917C58"/>
    <w:rsid w:val="00924379"/>
    <w:rsid w:val="0092499A"/>
    <w:rsid w:val="00940138"/>
    <w:rsid w:val="009459A1"/>
    <w:rsid w:val="009633AE"/>
    <w:rsid w:val="009713B7"/>
    <w:rsid w:val="009A1F43"/>
    <w:rsid w:val="009C509A"/>
    <w:rsid w:val="009D0106"/>
    <w:rsid w:val="009D5F18"/>
    <w:rsid w:val="009E04BE"/>
    <w:rsid w:val="009E0B88"/>
    <w:rsid w:val="009E74CB"/>
    <w:rsid w:val="00A01FA9"/>
    <w:rsid w:val="00A46A3A"/>
    <w:rsid w:val="00A63657"/>
    <w:rsid w:val="00A73242"/>
    <w:rsid w:val="00A81E9D"/>
    <w:rsid w:val="00AF2D47"/>
    <w:rsid w:val="00B106FF"/>
    <w:rsid w:val="00B448A7"/>
    <w:rsid w:val="00B52CDD"/>
    <w:rsid w:val="00B55AD3"/>
    <w:rsid w:val="00B565AA"/>
    <w:rsid w:val="00B570A9"/>
    <w:rsid w:val="00B60A48"/>
    <w:rsid w:val="00B638F6"/>
    <w:rsid w:val="00BA1F0F"/>
    <w:rsid w:val="00BC7EAE"/>
    <w:rsid w:val="00BD173A"/>
    <w:rsid w:val="00C05DA9"/>
    <w:rsid w:val="00C10CC1"/>
    <w:rsid w:val="00C110C7"/>
    <w:rsid w:val="00C43531"/>
    <w:rsid w:val="00C6385B"/>
    <w:rsid w:val="00C720BF"/>
    <w:rsid w:val="00CC1704"/>
    <w:rsid w:val="00CD169B"/>
    <w:rsid w:val="00CD3A58"/>
    <w:rsid w:val="00CF0AE6"/>
    <w:rsid w:val="00CF6A1C"/>
    <w:rsid w:val="00D00B97"/>
    <w:rsid w:val="00D23CBB"/>
    <w:rsid w:val="00D3585F"/>
    <w:rsid w:val="00D378E9"/>
    <w:rsid w:val="00D40543"/>
    <w:rsid w:val="00D70037"/>
    <w:rsid w:val="00D73DDC"/>
    <w:rsid w:val="00DB14CB"/>
    <w:rsid w:val="00DB373B"/>
    <w:rsid w:val="00DB4990"/>
    <w:rsid w:val="00DC182F"/>
    <w:rsid w:val="00DC2B45"/>
    <w:rsid w:val="00DC44AB"/>
    <w:rsid w:val="00DC73B4"/>
    <w:rsid w:val="00DD1FC7"/>
    <w:rsid w:val="00E02EDE"/>
    <w:rsid w:val="00E12C4A"/>
    <w:rsid w:val="00E12EDF"/>
    <w:rsid w:val="00E179C2"/>
    <w:rsid w:val="00E375C8"/>
    <w:rsid w:val="00E420C2"/>
    <w:rsid w:val="00E507EA"/>
    <w:rsid w:val="00E50D8F"/>
    <w:rsid w:val="00E57218"/>
    <w:rsid w:val="00E573E4"/>
    <w:rsid w:val="00E62DF7"/>
    <w:rsid w:val="00E66C93"/>
    <w:rsid w:val="00E749AD"/>
    <w:rsid w:val="00EC5937"/>
    <w:rsid w:val="00ED3A8A"/>
    <w:rsid w:val="00EE171C"/>
    <w:rsid w:val="00EF4A03"/>
    <w:rsid w:val="00F05827"/>
    <w:rsid w:val="00F0688F"/>
    <w:rsid w:val="00F33901"/>
    <w:rsid w:val="00F50A13"/>
    <w:rsid w:val="00F60308"/>
    <w:rsid w:val="00F80F5B"/>
    <w:rsid w:val="00F9483F"/>
    <w:rsid w:val="00FB4688"/>
    <w:rsid w:val="00FC3F7F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09084"/>
  <w15:docId w15:val="{ADFA7960-C032-4763-9762-5379BDFE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85F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7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0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C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8"/>
  </w:style>
  <w:style w:type="paragraph" w:styleId="Footer">
    <w:name w:val="footer"/>
    <w:basedOn w:val="Normal"/>
    <w:link w:val="FooterChar"/>
    <w:uiPriority w:val="99"/>
    <w:unhideWhenUsed/>
    <w:rsid w:val="00917C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8"/>
  </w:style>
  <w:style w:type="paragraph" w:styleId="NoSpacing">
    <w:name w:val="No Spacing"/>
    <w:link w:val="NoSpacingChar"/>
    <w:uiPriority w:val="1"/>
    <w:qFormat/>
    <w:rsid w:val="0043073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073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0357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Address">
    <w:name w:val="EA Address"/>
    <w:basedOn w:val="Normal"/>
    <w:link w:val="EAAddressChar"/>
    <w:qFormat/>
    <w:rsid w:val="008876FA"/>
    <w:rPr>
      <w:rFonts w:ascii="Arial Rounded MT Std" w:hAnsi="Arial Rounded MT Std"/>
      <w:color w:val="000000" w:themeColor="text1"/>
      <w:kern w:val="16"/>
      <w:sz w:val="20"/>
      <w:szCs w:val="20"/>
    </w:rPr>
  </w:style>
  <w:style w:type="paragraph" w:customStyle="1" w:styleId="EARegion">
    <w:name w:val="EA Region"/>
    <w:basedOn w:val="Normal"/>
    <w:link w:val="EARegionChar"/>
    <w:qFormat/>
    <w:rsid w:val="00F33901"/>
    <w:rPr>
      <w:rFonts w:ascii="Arial Rounded MT Std" w:hAnsi="Arial Rounded MT Std"/>
      <w:b/>
      <w:color w:val="44C3CF"/>
      <w:sz w:val="20"/>
      <w:szCs w:val="20"/>
    </w:rPr>
  </w:style>
  <w:style w:type="character" w:customStyle="1" w:styleId="EAAddressChar">
    <w:name w:val="EA Address Char"/>
    <w:basedOn w:val="DefaultParagraphFont"/>
    <w:link w:val="EAAddress"/>
    <w:rsid w:val="008876FA"/>
    <w:rPr>
      <w:rFonts w:ascii="Arial Rounded MT Std" w:hAnsi="Arial Rounded MT Std"/>
      <w:color w:val="000000" w:themeColor="text1"/>
      <w:kern w:val="16"/>
      <w:sz w:val="20"/>
      <w:szCs w:val="20"/>
    </w:rPr>
  </w:style>
  <w:style w:type="character" w:customStyle="1" w:styleId="EARegionChar">
    <w:name w:val="EA Region Char"/>
    <w:basedOn w:val="DefaultParagraphFont"/>
    <w:link w:val="EARegion"/>
    <w:rsid w:val="00F33901"/>
    <w:rPr>
      <w:rFonts w:ascii="Arial Rounded MT Std" w:hAnsi="Arial Rounded MT Std"/>
      <w:b/>
      <w:color w:val="44C3C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70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70A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0A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570A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570A9"/>
    <w:rPr>
      <w:rFonts w:asciiTheme="majorHAnsi" w:eastAsiaTheme="majorEastAsia" w:hAnsiTheme="majorHAnsi" w:cstheme="majorBidi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0A9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0A9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6176"/>
    <w:pPr>
      <w:spacing w:before="15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61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2DA9"/>
    <w:pPr>
      <w:ind w:left="720"/>
      <w:contextualSpacing/>
    </w:pPr>
  </w:style>
  <w:style w:type="character" w:customStyle="1" w:styleId="vkbk">
    <w:name w:val="vk_bk"/>
    <w:basedOn w:val="DefaultParagraphFont"/>
    <w:rsid w:val="00480960"/>
  </w:style>
  <w:style w:type="character" w:styleId="Emphasis">
    <w:name w:val="Emphasis"/>
    <w:basedOn w:val="DefaultParagraphFont"/>
    <w:uiPriority w:val="20"/>
    <w:qFormat/>
    <w:rsid w:val="00DD1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5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56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02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319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auna.mullan@eani.org.uk" TargetMode="External"/><Relationship Id="rId1" Type="http://schemas.openxmlformats.org/officeDocument/2006/relationships/hyperlink" Target="mailto:shauna.mullan@eani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a3\Desktop\Letterhead%20Templates\Belfast\EA%20Letterhead%20Belfast%20-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6d278b-ffed-47bc-a013-6a6df82be72a">DOCID-738-70</_dlc_DocId>
    <_dlc_DocIdUrl xmlns="e16d278b-ffed-47bc-a013-6a6df82be72a">
      <Url>http://staff.eani.org.uk/resources/letterhead/_layouts/DocIdRedir.aspx?ID=DOCID-738-70</Url>
      <Description>DOCID-738-70</Description>
    </_dlc_DocIdUrl>
    <nb3e052c959c4e5c8bdb34fc833f4627 xmlns="e16d278b-ffed-47bc-a013-6a6df82be7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b6388f01-5eff-40cb-a259-14e68ddad09c</TermId>
        </TermInfo>
      </Terms>
    </nb3e052c959c4e5c8bdb34fc833f4627>
    <TaxCatchAll xmlns="e16d278b-ffed-47bc-a013-6a6df82be72a">
      <Value>33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ANI Letterhead Document" ma:contentTypeID="0x0101007EA96575CB2BBF4A801E0A4C4B71D36A0200EB48B581845AAF40A244D6DCEDDB97F5" ma:contentTypeVersion="1" ma:contentTypeDescription="" ma:contentTypeScope="" ma:versionID="01ab66555f3ed69ea009d35d6cb9942d">
  <xsd:schema xmlns:xsd="http://www.w3.org/2001/XMLSchema" xmlns:xs="http://www.w3.org/2001/XMLSchema" xmlns:p="http://schemas.microsoft.com/office/2006/metadata/properties" xmlns:ns2="e16d278b-ffed-47bc-a013-6a6df82be72a" targetNamespace="http://schemas.microsoft.com/office/2006/metadata/properties" ma:root="true" ma:fieldsID="36f9ea79217db80d57bde923a0e0ae5c" ns2:_="">
    <xsd:import namespace="e16d278b-ffed-47bc-a013-6a6df82be7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b3e052c959c4e5c8bdb34fc833f462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d278b-ffed-47bc-a013-6a6df82be7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b3e052c959c4e5c8bdb34fc833f4627" ma:index="11" ma:taxonomy="true" ma:internalName="nb3e052c959c4e5c8bdb34fc833f4627" ma:taxonomyFieldName="Document_x0020_Type" ma:displayName="Document Type" ma:default="" ma:fieldId="{7b3e052c-959c-4e5c-8bdb-34fc833f4627}" ma:sspId="145d0dc7-6340-43ce-97d9-b3ae344b8f3d" ma:termSetId="5be8983e-8860-4b62-9a85-e65a2d7dd8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a8dc6a9-c2f1-4f11-82d9-acfbadaa98ce}" ma:internalName="TaxCatchAll" ma:showField="CatchAllData" ma:web="e16d278b-ffed-47bc-a013-6a6df82be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a8dc6a9-c2f1-4f11-82d9-acfbadaa98ce}" ma:internalName="TaxCatchAllLabel" ma:readOnly="true" ma:showField="CatchAllDataLabel" ma:web="e16d278b-ffed-47bc-a013-6a6df82be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AE2C-2E60-4B95-A74E-6A0FF4146C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128CAF-A15D-4D97-BF3A-3F5FF2C4908E}">
  <ds:schemaRefs>
    <ds:schemaRef ds:uri="http://schemas.microsoft.com/office/2006/metadata/properties"/>
    <ds:schemaRef ds:uri="http://schemas.microsoft.com/office/infopath/2007/PartnerControls"/>
    <ds:schemaRef ds:uri="e16d278b-ffed-47bc-a013-6a6df82be72a"/>
  </ds:schemaRefs>
</ds:datastoreItem>
</file>

<file path=customXml/itemProps3.xml><?xml version="1.0" encoding="utf-8"?>
<ds:datastoreItem xmlns:ds="http://schemas.openxmlformats.org/officeDocument/2006/customXml" ds:itemID="{1D86BE68-3BD2-4780-8700-0A9794C67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d278b-ffed-47bc-a013-6a6df82be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E6680F-05E5-4ACF-A04C-31BB9A2A38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AEA818-163E-44D5-B59D-24B03C86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 Letterhead Belfast - COLOUR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 Letterhead - Belfast Region</vt:lpstr>
    </vt:vector>
  </TitlesOfParts>
  <Company>Education Authority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Letterhead - Belfast Region</dc:title>
  <dc:creator>Atlanta Kelly</dc:creator>
  <dc:description>The letterhead layout must not be changed.</dc:description>
  <cp:lastModifiedBy>Jennifer Doherty</cp:lastModifiedBy>
  <cp:revision>2</cp:revision>
  <cp:lastPrinted>2020-02-27T13:50:00Z</cp:lastPrinted>
  <dcterms:created xsi:type="dcterms:W3CDTF">2020-05-17T18:01:00Z</dcterms:created>
  <dcterms:modified xsi:type="dcterms:W3CDTF">2020-05-17T18:01:00Z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0x0101007EA96575CB2BBF4A801E0A4C4B71D36A0200EB48B581845AAF40A244D6DCEDDB97F5</vt:lpwstr>
  </property>
  <property fmtid="{D5CDD505-2E9C-101B-9397-08002B2CF9AE}" pid="3" name="_dlc_DocIdItemGuid">
    <vt:lpwstr>d6fa6fe8-67f4-4897-8605-bc117a458f5c</vt:lpwstr>
  </property>
  <property fmtid="{D5CDD505-2E9C-101B-9397-08002B2CF9AE}" pid="4" name="Document Type">
    <vt:lpwstr>33;#Letterhead|b6388f01-5eff-40cb-a259-14e68ddad09c</vt:lpwstr>
  </property>
</Properties>
</file>