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06" w:rsidRPr="00085010" w:rsidRDefault="009035BC" w:rsidP="00D07C4B">
      <w:pPr>
        <w:spacing w:line="276" w:lineRule="auto"/>
        <w:ind w:left="5040"/>
        <w:rPr>
          <w:rFonts w:ascii="Verdana" w:hAnsi="Verdana" w:cs="Arial"/>
          <w:color w:val="202020"/>
        </w:rPr>
      </w:pPr>
      <w:r w:rsidRPr="00085010">
        <w:rPr>
          <w:rFonts w:ascii="Verdana" w:hAnsi="Verdana" w:cs="Arial"/>
          <w:color w:val="202020"/>
        </w:rPr>
        <w:t xml:space="preserve">   </w:t>
      </w:r>
      <w:bookmarkStart w:id="0" w:name="graphic02"/>
      <w:bookmarkEnd w:id="0"/>
      <w:r w:rsidRPr="00085010">
        <w:rPr>
          <w:rFonts w:ascii="Verdana" w:hAnsi="Verdana" w:cs="Tahoma"/>
          <w:noProof/>
        </w:rPr>
        <w:drawing>
          <wp:inline distT="0" distB="0" distL="0" distR="0" wp14:anchorId="43D657B3" wp14:editId="10EF5116">
            <wp:extent cx="1447800" cy="485775"/>
            <wp:effectExtent l="0" t="0" r="0" b="9525"/>
            <wp:docPr id="1" name="Picture 1" descr="image&#10;&#10;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&#10;&#10;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010">
        <w:rPr>
          <w:rFonts w:ascii="Verdana" w:hAnsi="Verdana" w:cs="Tahoma"/>
        </w:rPr>
        <w:t> </w:t>
      </w:r>
    </w:p>
    <w:p w:rsidR="002C7206" w:rsidRPr="00085010" w:rsidRDefault="002C7206" w:rsidP="00D07C4B">
      <w:pPr>
        <w:spacing w:line="276" w:lineRule="auto"/>
        <w:rPr>
          <w:rFonts w:ascii="Verdana" w:hAnsi="Verdana" w:cs="Arial"/>
          <w:color w:val="202020"/>
          <w:sz w:val="28"/>
          <w:szCs w:val="28"/>
        </w:rPr>
      </w:pPr>
    </w:p>
    <w:p w:rsidR="009035BC" w:rsidRPr="00085010" w:rsidRDefault="002C7206" w:rsidP="00D07C4B">
      <w:pPr>
        <w:spacing w:line="276" w:lineRule="auto"/>
        <w:rPr>
          <w:rFonts w:ascii="Verdana" w:hAnsi="Verdana" w:cs="Arial"/>
          <w:color w:val="202020"/>
        </w:rPr>
      </w:pPr>
      <w:r w:rsidRPr="00085010">
        <w:rPr>
          <w:rFonts w:ascii="Verdana" w:hAnsi="Verdana" w:cs="Arial"/>
          <w:color w:val="202020"/>
        </w:rPr>
        <w:br/>
        <w:t xml:space="preserve">Family life has become a little more complicated now that we have to respond to Covid-19. I am contacting you to let you know </w:t>
      </w:r>
      <w:r w:rsidRPr="00717773">
        <w:rPr>
          <w:rStyle w:val="Strong"/>
          <w:rFonts w:ascii="Verdana" w:hAnsi="Verdana" w:cs="Arial"/>
          <w:b w:val="0"/>
          <w:color w:val="202020"/>
        </w:rPr>
        <w:t>Barnardo</w:t>
      </w:r>
      <w:r w:rsidR="009035BC" w:rsidRPr="00717773">
        <w:rPr>
          <w:rStyle w:val="Strong"/>
          <w:rFonts w:ascii="Verdana" w:hAnsi="Verdana" w:cs="Arial"/>
          <w:b w:val="0"/>
          <w:color w:val="202020"/>
        </w:rPr>
        <w:t>’</w:t>
      </w:r>
      <w:r w:rsidRPr="00717773">
        <w:rPr>
          <w:rStyle w:val="Strong"/>
          <w:rFonts w:ascii="Verdana" w:hAnsi="Verdana" w:cs="Arial"/>
          <w:b w:val="0"/>
          <w:color w:val="202020"/>
        </w:rPr>
        <w:t xml:space="preserve">s </w:t>
      </w:r>
      <w:r w:rsidR="00E00F40" w:rsidRPr="00717773">
        <w:rPr>
          <w:rStyle w:val="Strong"/>
          <w:rFonts w:ascii="Verdana" w:hAnsi="Verdana" w:cs="Arial"/>
          <w:b w:val="0"/>
          <w:color w:val="202020"/>
        </w:rPr>
        <w:t xml:space="preserve">N.I. </w:t>
      </w:r>
      <w:r w:rsidRPr="00717773">
        <w:rPr>
          <w:rStyle w:val="Strong"/>
          <w:rFonts w:ascii="Verdana" w:hAnsi="Verdana" w:cs="Arial"/>
          <w:b w:val="0"/>
          <w:color w:val="202020"/>
        </w:rPr>
        <w:t>is here to support</w:t>
      </w:r>
      <w:r w:rsidRPr="00085010">
        <w:rPr>
          <w:rStyle w:val="Strong"/>
          <w:rFonts w:ascii="Verdana" w:hAnsi="Verdana" w:cs="Arial"/>
          <w:color w:val="202020"/>
        </w:rPr>
        <w:t xml:space="preserve"> </w:t>
      </w:r>
      <w:r w:rsidRPr="00085010">
        <w:rPr>
          <w:rFonts w:ascii="Verdana" w:hAnsi="Verdana" w:cs="Arial"/>
          <w:color w:val="202020"/>
        </w:rPr>
        <w:t>parents throughout this challenging time.</w:t>
      </w:r>
      <w:r w:rsidR="009035BC" w:rsidRPr="00085010">
        <w:rPr>
          <w:rFonts w:ascii="Verdana" w:hAnsi="Verdana" w:cs="Arial"/>
          <w:color w:val="202020"/>
        </w:rPr>
        <w:t xml:space="preserve"> </w:t>
      </w:r>
      <w:r w:rsidRPr="00085010">
        <w:rPr>
          <w:rFonts w:ascii="Verdana" w:hAnsi="Verdana" w:cs="Arial"/>
          <w:color w:val="202020"/>
        </w:rPr>
        <w:br/>
      </w:r>
      <w:r w:rsidRPr="00085010">
        <w:rPr>
          <w:rFonts w:ascii="Verdana" w:hAnsi="Verdana" w:cs="Arial"/>
          <w:color w:val="202020"/>
        </w:rPr>
        <w:br/>
      </w:r>
      <w:r w:rsidR="009035BC" w:rsidRPr="00085010">
        <w:rPr>
          <w:rFonts w:ascii="Verdana" w:hAnsi="Verdana" w:cs="Arial"/>
          <w:color w:val="202020"/>
        </w:rPr>
        <w:t xml:space="preserve">Strabane Family Centre and Strabane Family Support Hub can offer support via telephone to parents on </w:t>
      </w:r>
      <w:r w:rsidRPr="00085010">
        <w:rPr>
          <w:rFonts w:ascii="Verdana" w:hAnsi="Verdana" w:cs="Arial"/>
          <w:color w:val="202020"/>
        </w:rPr>
        <w:t xml:space="preserve">a wide range of issues that </w:t>
      </w:r>
      <w:r w:rsidR="00717773">
        <w:rPr>
          <w:rFonts w:ascii="Verdana" w:hAnsi="Verdana" w:cs="Arial"/>
          <w:color w:val="202020"/>
        </w:rPr>
        <w:t xml:space="preserve">they </w:t>
      </w:r>
      <w:r w:rsidRPr="00085010">
        <w:rPr>
          <w:rFonts w:ascii="Verdana" w:hAnsi="Verdana" w:cs="Arial"/>
          <w:color w:val="202020"/>
        </w:rPr>
        <w:t xml:space="preserve">may </w:t>
      </w:r>
      <w:r w:rsidR="00717773">
        <w:rPr>
          <w:rFonts w:ascii="Verdana" w:hAnsi="Verdana" w:cs="Arial"/>
          <w:color w:val="202020"/>
        </w:rPr>
        <w:t xml:space="preserve">be facing. If </w:t>
      </w:r>
      <w:r w:rsidRPr="00085010">
        <w:rPr>
          <w:rFonts w:ascii="Verdana" w:hAnsi="Verdana" w:cs="Arial"/>
          <w:color w:val="202020"/>
        </w:rPr>
        <w:t>you or someon</w:t>
      </w:r>
      <w:r w:rsidR="00717773">
        <w:rPr>
          <w:rFonts w:ascii="Verdana" w:hAnsi="Verdana" w:cs="Arial"/>
          <w:color w:val="202020"/>
        </w:rPr>
        <w:t xml:space="preserve">e you know needs extra </w:t>
      </w:r>
      <w:r w:rsidRPr="00085010">
        <w:rPr>
          <w:rFonts w:ascii="Verdana" w:hAnsi="Verdana" w:cs="Arial"/>
          <w:color w:val="202020"/>
        </w:rPr>
        <w:t>support we are here to help.</w:t>
      </w:r>
      <w:r w:rsidRPr="00085010">
        <w:rPr>
          <w:rFonts w:ascii="Verdana" w:hAnsi="Verdana" w:cs="Arial"/>
          <w:color w:val="202020"/>
        </w:rPr>
        <w:br/>
      </w:r>
      <w:r w:rsidRPr="00085010">
        <w:rPr>
          <w:rFonts w:ascii="Verdana" w:hAnsi="Verdana" w:cs="Arial"/>
          <w:color w:val="202020"/>
        </w:rPr>
        <w:br/>
        <w:t>Barnardo</w:t>
      </w:r>
      <w:r w:rsidR="009035BC" w:rsidRPr="00085010">
        <w:rPr>
          <w:rFonts w:ascii="Verdana" w:hAnsi="Verdana" w:cs="Arial"/>
          <w:color w:val="202020"/>
        </w:rPr>
        <w:t>’</w:t>
      </w:r>
      <w:r w:rsidRPr="00085010">
        <w:rPr>
          <w:rFonts w:ascii="Verdana" w:hAnsi="Verdana" w:cs="Arial"/>
          <w:color w:val="202020"/>
        </w:rPr>
        <w:t xml:space="preserve">s project workers are </w:t>
      </w:r>
      <w:bookmarkStart w:id="1" w:name="_GoBack"/>
      <w:r w:rsidRPr="00717773">
        <w:rPr>
          <w:rStyle w:val="Strong"/>
          <w:rFonts w:ascii="Verdana" w:hAnsi="Verdana" w:cs="Arial"/>
          <w:b w:val="0"/>
          <w:color w:val="202020"/>
        </w:rPr>
        <w:t>trained professionals</w:t>
      </w:r>
      <w:r w:rsidR="00455DD9" w:rsidRPr="00717773">
        <w:rPr>
          <w:rStyle w:val="Strong"/>
          <w:rFonts w:ascii="Verdana" w:hAnsi="Verdana" w:cs="Arial"/>
          <w:b w:val="0"/>
          <w:color w:val="202020"/>
        </w:rPr>
        <w:t xml:space="preserve"> and are working remotely from home to offer s</w:t>
      </w:r>
      <w:bookmarkEnd w:id="1"/>
      <w:r w:rsidR="009035BC" w:rsidRPr="00085010">
        <w:rPr>
          <w:rFonts w:ascii="Verdana" w:hAnsi="Verdana" w:cs="Arial"/>
          <w:color w:val="202020"/>
        </w:rPr>
        <w:t>upport around issues such as:</w:t>
      </w:r>
    </w:p>
    <w:p w:rsidR="00455DD9" w:rsidRPr="00085010" w:rsidRDefault="00455DD9" w:rsidP="00D07C4B">
      <w:pPr>
        <w:spacing w:line="276" w:lineRule="auto"/>
        <w:rPr>
          <w:rFonts w:ascii="Verdana" w:hAnsi="Verdana" w:cs="Arial"/>
          <w:color w:val="202020"/>
        </w:rPr>
      </w:pPr>
    </w:p>
    <w:p w:rsidR="00455DD9" w:rsidRPr="00085010" w:rsidRDefault="00455DD9" w:rsidP="00D07C4B">
      <w:pPr>
        <w:spacing w:line="276" w:lineRule="auto"/>
        <w:rPr>
          <w:rStyle w:val="Strong"/>
          <w:rFonts w:ascii="Verdana" w:hAnsi="Verdana" w:cs="Arial"/>
          <w:b w:val="0"/>
          <w:bCs w:val="0"/>
          <w:color w:val="202020"/>
          <w:sz w:val="28"/>
          <w:szCs w:val="28"/>
          <w:u w:val="single"/>
        </w:rPr>
      </w:pPr>
      <w:r w:rsidRPr="00085010">
        <w:rPr>
          <w:rFonts w:ascii="Verdana" w:hAnsi="Verdana" w:cs="Arial"/>
          <w:b/>
          <w:color w:val="202020"/>
          <w:sz w:val="28"/>
          <w:szCs w:val="28"/>
          <w:u w:val="single"/>
        </w:rPr>
        <w:t>STRABANE FAMILY CENTRE:</w:t>
      </w:r>
    </w:p>
    <w:p w:rsidR="009035BC" w:rsidRPr="00085010" w:rsidRDefault="00FD495C" w:rsidP="00D07C4B">
      <w:pPr>
        <w:numPr>
          <w:ilvl w:val="0"/>
          <w:numId w:val="1"/>
        </w:numPr>
        <w:spacing w:before="100" w:beforeAutospacing="1" w:after="100" w:afterAutospacing="1" w:line="276" w:lineRule="auto"/>
        <w:rPr>
          <w:rStyle w:val="Strong"/>
          <w:rFonts w:ascii="Verdana" w:eastAsia="Times New Roman" w:hAnsi="Verdana" w:cs="Arial"/>
          <w:bCs w:val="0"/>
          <w:color w:val="202020"/>
        </w:rPr>
      </w:pPr>
      <w:r w:rsidRPr="00085010">
        <w:rPr>
          <w:rStyle w:val="Strong"/>
          <w:rFonts w:ascii="Verdana" w:eastAsia="Times New Roman" w:hAnsi="Verdana" w:cs="Arial"/>
          <w:bCs w:val="0"/>
          <w:color w:val="202020"/>
        </w:rPr>
        <w:t>Helping</w:t>
      </w:r>
      <w:r w:rsidR="009035BC" w:rsidRPr="00085010">
        <w:rPr>
          <w:rStyle w:val="Strong"/>
          <w:rFonts w:ascii="Verdana" w:eastAsia="Times New Roman" w:hAnsi="Verdana" w:cs="Arial"/>
          <w:bCs w:val="0"/>
          <w:color w:val="202020"/>
        </w:rPr>
        <w:t xml:space="preserve"> Children</w:t>
      </w:r>
      <w:r w:rsidRPr="00085010">
        <w:rPr>
          <w:rStyle w:val="Strong"/>
          <w:rFonts w:ascii="Verdana" w:eastAsia="Times New Roman" w:hAnsi="Verdana" w:cs="Arial"/>
          <w:bCs w:val="0"/>
          <w:color w:val="202020"/>
        </w:rPr>
        <w:t xml:space="preserve"> with</w:t>
      </w:r>
      <w:r w:rsidR="009035BC" w:rsidRPr="00085010">
        <w:rPr>
          <w:rStyle w:val="Strong"/>
          <w:rFonts w:ascii="Verdana" w:eastAsia="Times New Roman" w:hAnsi="Verdana" w:cs="Arial"/>
          <w:bCs w:val="0"/>
          <w:color w:val="202020"/>
        </w:rPr>
        <w:t xml:space="preserve"> Anxiety:</w:t>
      </w:r>
    </w:p>
    <w:p w:rsidR="002C7206" w:rsidRPr="00085010" w:rsidRDefault="009035BC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Style w:val="Strong"/>
          <w:rFonts w:ascii="Verdana" w:eastAsia="Times New Roman" w:hAnsi="Verdana" w:cs="Arial"/>
          <w:b w:val="0"/>
          <w:color w:val="202020"/>
        </w:rPr>
        <w:t>Ho</w:t>
      </w:r>
      <w:r w:rsidR="002C7206" w:rsidRPr="00085010">
        <w:rPr>
          <w:rStyle w:val="Strong"/>
          <w:rFonts w:ascii="Verdana" w:eastAsia="Times New Roman" w:hAnsi="Verdana" w:cs="Arial"/>
          <w:b w:val="0"/>
          <w:color w:val="202020"/>
        </w:rPr>
        <w:t>w to talk</w:t>
      </w:r>
      <w:r w:rsidR="002C7206" w:rsidRPr="00085010">
        <w:rPr>
          <w:rStyle w:val="Strong"/>
          <w:rFonts w:ascii="Verdana" w:eastAsia="Times New Roman" w:hAnsi="Verdana" w:cs="Arial"/>
          <w:color w:val="202020"/>
        </w:rPr>
        <w:t xml:space="preserve"> </w:t>
      </w:r>
      <w:r w:rsidR="002C7206" w:rsidRPr="00085010">
        <w:rPr>
          <w:rFonts w:ascii="Verdana" w:eastAsia="Times New Roman" w:hAnsi="Verdana" w:cs="Arial"/>
          <w:color w:val="202020"/>
        </w:rPr>
        <w:t>to your children about the corona virus</w:t>
      </w:r>
    </w:p>
    <w:p w:rsidR="009035BC" w:rsidRPr="00085010" w:rsidRDefault="009035BC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Managing your child’s worries</w:t>
      </w:r>
    </w:p>
    <w:p w:rsidR="00455DD9" w:rsidRPr="00085010" w:rsidRDefault="00455DD9" w:rsidP="0008501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Strategies for children to help them deal with anxiety, worry and stress</w:t>
      </w:r>
    </w:p>
    <w:p w:rsidR="002C7206" w:rsidRPr="00085010" w:rsidRDefault="002C7206" w:rsidP="00D07C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</w:rPr>
        <w:t xml:space="preserve">Managing </w:t>
      </w:r>
      <w:r w:rsidRPr="00085010">
        <w:rPr>
          <w:rStyle w:val="Strong"/>
          <w:rFonts w:ascii="Verdana" w:eastAsia="Times New Roman" w:hAnsi="Verdana" w:cs="Arial"/>
          <w:color w:val="202020"/>
        </w:rPr>
        <w:t>children’s behaviours</w:t>
      </w:r>
      <w:r w:rsidR="009035BC" w:rsidRPr="00085010">
        <w:rPr>
          <w:rFonts w:ascii="Verdana" w:eastAsia="Times New Roman" w:hAnsi="Verdana" w:cs="Arial"/>
          <w:b/>
          <w:color w:val="202020"/>
        </w:rPr>
        <w:t>:</w:t>
      </w:r>
    </w:p>
    <w:p w:rsidR="00455DD9" w:rsidRPr="00085010" w:rsidRDefault="009035BC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 xml:space="preserve">Setting a good </w:t>
      </w:r>
      <w:r w:rsidRPr="00085010">
        <w:rPr>
          <w:rStyle w:val="Strong"/>
          <w:rFonts w:ascii="Verdana" w:eastAsia="Times New Roman" w:hAnsi="Verdana" w:cs="Arial"/>
          <w:color w:val="202020"/>
        </w:rPr>
        <w:t>routine</w:t>
      </w:r>
    </w:p>
    <w:p w:rsidR="00455DD9" w:rsidRPr="00085010" w:rsidRDefault="002C7206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 xml:space="preserve">Managing </w:t>
      </w:r>
      <w:r w:rsidRPr="00085010">
        <w:rPr>
          <w:rStyle w:val="Strong"/>
          <w:rFonts w:ascii="Verdana" w:eastAsia="Times New Roman" w:hAnsi="Verdana" w:cs="Arial"/>
          <w:color w:val="202020"/>
        </w:rPr>
        <w:t>aggression</w:t>
      </w:r>
      <w:r w:rsidRPr="00085010">
        <w:rPr>
          <w:rFonts w:ascii="Verdana" w:eastAsia="Times New Roman" w:hAnsi="Verdana" w:cs="Arial"/>
          <w:color w:val="202020"/>
        </w:rPr>
        <w:t xml:space="preserve"> and family discord</w:t>
      </w:r>
    </w:p>
    <w:p w:rsidR="00455DD9" w:rsidRPr="00085010" w:rsidRDefault="00FD495C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Establishing Routine</w:t>
      </w:r>
    </w:p>
    <w:p w:rsidR="00FD495C" w:rsidRPr="00085010" w:rsidRDefault="00FD495C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Positive Discipline</w:t>
      </w:r>
    </w:p>
    <w:p w:rsidR="00085010" w:rsidRPr="00085010" w:rsidRDefault="00FD495C" w:rsidP="0008501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Play and special time with children to foster</w:t>
      </w:r>
      <w:r w:rsidR="002C7206" w:rsidRPr="00085010">
        <w:rPr>
          <w:rFonts w:ascii="Verdana" w:eastAsia="Times New Roman" w:hAnsi="Verdana" w:cs="Arial"/>
          <w:color w:val="202020"/>
        </w:rPr>
        <w:t xml:space="preserve"> natural learning opportunities in the ho</w:t>
      </w:r>
      <w:r w:rsidR="00085010" w:rsidRPr="00085010">
        <w:rPr>
          <w:rFonts w:ascii="Verdana" w:eastAsia="Times New Roman" w:hAnsi="Verdana" w:cs="Arial"/>
          <w:color w:val="202020"/>
        </w:rPr>
        <w:t>me</w:t>
      </w:r>
    </w:p>
    <w:p w:rsidR="00085010" w:rsidRPr="00085010" w:rsidRDefault="00085010" w:rsidP="0008501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</w:rPr>
        <w:t>Building and strengthening the parent child relationship</w:t>
      </w:r>
      <w:r w:rsidRPr="00085010">
        <w:rPr>
          <w:rFonts w:ascii="Verdana" w:eastAsia="Times New Roman" w:hAnsi="Verdana" w:cs="Arial"/>
          <w:color w:val="202020"/>
        </w:rPr>
        <w:t>:</w:t>
      </w:r>
    </w:p>
    <w:p w:rsidR="00085010" w:rsidRDefault="00085010" w:rsidP="00085010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>
        <w:rPr>
          <w:rFonts w:ascii="Verdana" w:eastAsia="Times New Roman" w:hAnsi="Verdana" w:cs="Arial"/>
          <w:color w:val="202020"/>
        </w:rPr>
        <w:t>Guidance using Five to Thrive Approach</w:t>
      </w:r>
    </w:p>
    <w:p w:rsidR="00FD495C" w:rsidRPr="00085010" w:rsidRDefault="00085010" w:rsidP="00D07C4B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 xml:space="preserve">Fun activities to promote positive interactions </w:t>
      </w:r>
    </w:p>
    <w:p w:rsidR="00FD495C" w:rsidRPr="00085010" w:rsidRDefault="00455DD9" w:rsidP="00085010">
      <w:pPr>
        <w:pStyle w:val="ListParagraph"/>
        <w:numPr>
          <w:ilvl w:val="0"/>
          <w:numId w:val="1"/>
        </w:numPr>
        <w:spacing w:line="276" w:lineRule="auto"/>
        <w:rPr>
          <w:rFonts w:ascii="Verdana" w:eastAsia="Times New Roman" w:hAnsi="Verdana" w:cs="Arial"/>
          <w:b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</w:rPr>
        <w:t>Support for families whose children hav</w:t>
      </w:r>
      <w:r w:rsidR="00085010">
        <w:rPr>
          <w:rFonts w:ascii="Verdana" w:eastAsia="Times New Roman" w:hAnsi="Verdana" w:cs="Arial"/>
          <w:b/>
          <w:color w:val="202020"/>
        </w:rPr>
        <w:t>e ASD or are awaiting assessment</w:t>
      </w:r>
    </w:p>
    <w:p w:rsidR="00DE1F1B" w:rsidRPr="00085010" w:rsidRDefault="00455DD9" w:rsidP="00DE1F1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</w:rPr>
        <w:t>Healthy eating</w:t>
      </w:r>
    </w:p>
    <w:p w:rsidR="00085010" w:rsidRDefault="00DE1F1B" w:rsidP="00D07C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</w:rPr>
        <w:t>Other support needs as identified by families</w:t>
      </w:r>
    </w:p>
    <w:p w:rsidR="00455DD9" w:rsidRPr="00085010" w:rsidRDefault="00455DD9" w:rsidP="00D07C4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Verdana" w:eastAsia="Times New Roman" w:hAnsi="Verdana" w:cs="Arial"/>
          <w:b/>
          <w:color w:val="202020"/>
        </w:rPr>
      </w:pPr>
      <w:r w:rsidRPr="00085010">
        <w:rPr>
          <w:rFonts w:ascii="Verdana" w:eastAsia="Times New Roman" w:hAnsi="Verdana" w:cs="Arial"/>
          <w:b/>
          <w:color w:val="202020"/>
          <w:sz w:val="28"/>
          <w:szCs w:val="28"/>
          <w:u w:val="single"/>
        </w:rPr>
        <w:lastRenderedPageBreak/>
        <w:t>STRABANE FAMILY SUPPORT HUB:</w:t>
      </w:r>
    </w:p>
    <w:p w:rsidR="00455DD9" w:rsidRPr="00085010" w:rsidRDefault="00FD495C" w:rsidP="00D07C4B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 xml:space="preserve">Strabane Family Support Hub is still </w:t>
      </w:r>
      <w:r w:rsidR="00D07C4B" w:rsidRPr="00085010">
        <w:rPr>
          <w:rFonts w:ascii="Verdana" w:eastAsia="Times New Roman" w:hAnsi="Verdana" w:cs="Arial"/>
          <w:color w:val="202020"/>
        </w:rPr>
        <w:t xml:space="preserve">operating and </w:t>
      </w:r>
      <w:r w:rsidRPr="00085010">
        <w:rPr>
          <w:rFonts w:ascii="Verdana" w:eastAsia="Times New Roman" w:hAnsi="Verdana" w:cs="Arial"/>
          <w:color w:val="202020"/>
        </w:rPr>
        <w:t xml:space="preserve">accepting referrals for families and children who need </w:t>
      </w:r>
      <w:r w:rsidR="00D07C4B" w:rsidRPr="00085010">
        <w:rPr>
          <w:rFonts w:ascii="Verdana" w:eastAsia="Times New Roman" w:hAnsi="Verdana" w:cs="Arial"/>
          <w:color w:val="202020"/>
        </w:rPr>
        <w:t>support and signposting to relevant services (Tier 2 and below)</w:t>
      </w:r>
    </w:p>
    <w:p w:rsidR="00D07C4B" w:rsidRPr="00085010" w:rsidRDefault="00D07C4B" w:rsidP="00D07C4B">
      <w:pPr>
        <w:spacing w:before="100" w:beforeAutospacing="1" w:after="100" w:afterAutospacing="1" w:line="276" w:lineRule="auto"/>
        <w:rPr>
          <w:rFonts w:ascii="Verdana" w:eastAsia="Times New Roman" w:hAnsi="Verdana" w:cs="Arial"/>
          <w:color w:val="202020"/>
        </w:rPr>
      </w:pPr>
      <w:r w:rsidRPr="00085010">
        <w:rPr>
          <w:rFonts w:ascii="Verdana" w:eastAsia="Times New Roman" w:hAnsi="Verdana" w:cs="Arial"/>
          <w:color w:val="202020"/>
        </w:rPr>
        <w:t>Contact with families will be made via telephone</w:t>
      </w:r>
      <w:r w:rsidR="00085010">
        <w:rPr>
          <w:rFonts w:ascii="Verdana" w:eastAsia="Times New Roman" w:hAnsi="Verdana" w:cs="Arial"/>
          <w:color w:val="202020"/>
        </w:rPr>
        <w:t xml:space="preserve"> to carry out assessments and support offered as appropriate.</w:t>
      </w:r>
    </w:p>
    <w:p w:rsidR="00D07C4B" w:rsidRPr="00085010" w:rsidRDefault="00D07C4B" w:rsidP="00D07C4B">
      <w:pPr>
        <w:spacing w:line="276" w:lineRule="auto"/>
        <w:rPr>
          <w:rFonts w:ascii="Verdana" w:eastAsia="Times New Roman" w:hAnsi="Verdana" w:cs="Arial"/>
          <w:color w:val="202020"/>
        </w:rPr>
      </w:pPr>
    </w:p>
    <w:p w:rsidR="00085010" w:rsidRDefault="00455DD9" w:rsidP="00D07C4B">
      <w:pPr>
        <w:spacing w:line="276" w:lineRule="auto"/>
        <w:rPr>
          <w:rStyle w:val="Strong"/>
          <w:rFonts w:ascii="Verdana" w:hAnsi="Verdana" w:cs="Arial"/>
          <w:color w:val="202020"/>
        </w:rPr>
      </w:pPr>
      <w:r w:rsidRPr="00085010">
        <w:rPr>
          <w:rStyle w:val="Strong"/>
          <w:rFonts w:ascii="Verdana" w:hAnsi="Verdana" w:cs="Arial"/>
          <w:color w:val="202020"/>
        </w:rPr>
        <w:t>Referrals for Strabane Family Centre or Strabane Family Suppor</w:t>
      </w:r>
      <w:r w:rsidR="00D07C4B" w:rsidRPr="00085010">
        <w:rPr>
          <w:rStyle w:val="Strong"/>
          <w:rFonts w:ascii="Verdana" w:hAnsi="Verdana" w:cs="Arial"/>
          <w:color w:val="202020"/>
        </w:rPr>
        <w:t>t Hub can be made using the re</w:t>
      </w:r>
      <w:r w:rsidRPr="00085010">
        <w:rPr>
          <w:rStyle w:val="Strong"/>
          <w:rFonts w:ascii="Verdana" w:hAnsi="Verdana" w:cs="Arial"/>
          <w:color w:val="202020"/>
        </w:rPr>
        <w:t>l</w:t>
      </w:r>
      <w:r w:rsidR="00D07C4B" w:rsidRPr="00085010">
        <w:rPr>
          <w:rStyle w:val="Strong"/>
          <w:rFonts w:ascii="Verdana" w:hAnsi="Verdana" w:cs="Arial"/>
          <w:color w:val="202020"/>
        </w:rPr>
        <w:t>evant</w:t>
      </w:r>
      <w:r w:rsidRPr="00085010">
        <w:rPr>
          <w:rStyle w:val="Strong"/>
          <w:rFonts w:ascii="Verdana" w:hAnsi="Verdana" w:cs="Arial"/>
          <w:color w:val="202020"/>
        </w:rPr>
        <w:t xml:space="preserve"> referral form and sent to</w:t>
      </w:r>
      <w:r w:rsidR="00085010">
        <w:rPr>
          <w:rStyle w:val="Strong"/>
          <w:rFonts w:ascii="Verdana" w:hAnsi="Verdana" w:cs="Arial"/>
          <w:color w:val="202020"/>
        </w:rPr>
        <w:t>:</w:t>
      </w:r>
    </w:p>
    <w:p w:rsidR="00D07C4B" w:rsidRPr="00085010" w:rsidRDefault="00455DD9" w:rsidP="00D07C4B">
      <w:pPr>
        <w:spacing w:line="276" w:lineRule="auto"/>
        <w:rPr>
          <w:rFonts w:ascii="Verdana" w:hAnsi="Verdana" w:cs="Arial"/>
          <w:color w:val="202020"/>
        </w:rPr>
      </w:pPr>
      <w:r w:rsidRPr="00085010">
        <w:rPr>
          <w:rStyle w:val="Strong"/>
          <w:rFonts w:ascii="Verdana" w:hAnsi="Verdana" w:cs="Arial"/>
          <w:color w:val="202020"/>
        </w:rPr>
        <w:t>shauna.devine@barnardos.org.uk</w:t>
      </w:r>
      <w:r w:rsidR="002C7206" w:rsidRPr="00085010">
        <w:rPr>
          <w:rFonts w:ascii="Verdana" w:hAnsi="Verdana" w:cs="Arial"/>
          <w:color w:val="202020"/>
        </w:rPr>
        <w:br/>
      </w:r>
      <w:r w:rsidR="002C7206" w:rsidRPr="00085010">
        <w:rPr>
          <w:rFonts w:ascii="Verdana" w:hAnsi="Verdana" w:cs="Arial"/>
          <w:color w:val="202020"/>
        </w:rPr>
        <w:br/>
      </w:r>
      <w:proofErr w:type="gramStart"/>
      <w:r w:rsidRPr="00085010">
        <w:rPr>
          <w:rFonts w:ascii="Verdana" w:hAnsi="Verdana" w:cs="Arial"/>
          <w:b/>
          <w:color w:val="202020"/>
        </w:rPr>
        <w:t>You</w:t>
      </w:r>
      <w:proofErr w:type="gramEnd"/>
      <w:r w:rsidRPr="00085010">
        <w:rPr>
          <w:rFonts w:ascii="Verdana" w:hAnsi="Verdana" w:cs="Arial"/>
          <w:b/>
          <w:color w:val="202020"/>
        </w:rPr>
        <w:t xml:space="preserve"> can also contact Shauna Devine on 07809100511</w:t>
      </w:r>
    </w:p>
    <w:p w:rsidR="00D07C4B" w:rsidRPr="00085010" w:rsidRDefault="00D07C4B" w:rsidP="002C7206">
      <w:pPr>
        <w:rPr>
          <w:rFonts w:ascii="Verdana" w:hAnsi="Verdana" w:cs="Arial"/>
          <w:color w:val="202020"/>
        </w:rPr>
      </w:pPr>
    </w:p>
    <w:p w:rsidR="00D07C4B" w:rsidRPr="00085010" w:rsidRDefault="00D07C4B" w:rsidP="002C7206">
      <w:pPr>
        <w:rPr>
          <w:rFonts w:ascii="Verdana" w:hAnsi="Verdana" w:cs="Arial"/>
          <w:color w:val="202020"/>
        </w:rPr>
      </w:pPr>
    </w:p>
    <w:p w:rsidR="00D07C4B" w:rsidRPr="00085010" w:rsidRDefault="00D07C4B" w:rsidP="002C7206">
      <w:pPr>
        <w:rPr>
          <w:rFonts w:ascii="Verdana" w:hAnsi="Verdana" w:cs="Arial"/>
          <w:b/>
          <w:color w:val="202020"/>
          <w:u w:val="single"/>
        </w:rPr>
      </w:pPr>
      <w:r w:rsidRPr="00085010">
        <w:rPr>
          <w:rFonts w:ascii="Verdana" w:hAnsi="Verdana" w:cs="Arial"/>
          <w:b/>
          <w:color w:val="202020"/>
          <w:u w:val="single"/>
        </w:rPr>
        <w:t>AREA COVERED:</w:t>
      </w:r>
    </w:p>
    <w:p w:rsidR="00015CBF" w:rsidRDefault="00D07C4B" w:rsidP="002C7206">
      <w:r w:rsidRPr="00085010">
        <w:rPr>
          <w:rFonts w:ascii="Verdana" w:hAnsi="Verdana" w:cs="Arial"/>
          <w:color w:val="202020"/>
        </w:rPr>
        <w:t>WHSCT Areas</w:t>
      </w:r>
      <w:r w:rsidR="002C7206" w:rsidRPr="00085010">
        <w:rPr>
          <w:rFonts w:ascii="Verdana" w:hAnsi="Verdana" w:cs="Arial"/>
          <w:color w:val="202020"/>
        </w:rPr>
        <w:br/>
      </w:r>
      <w:r w:rsidR="002C7206">
        <w:rPr>
          <w:rFonts w:ascii="Arial" w:hAnsi="Arial" w:cs="Arial"/>
          <w:color w:val="202020"/>
          <w:sz w:val="27"/>
          <w:szCs w:val="27"/>
        </w:rPr>
        <w:br/>
      </w:r>
      <w:r w:rsidR="002C7206">
        <w:rPr>
          <w:rFonts w:ascii="Arial" w:hAnsi="Arial" w:cs="Arial"/>
          <w:color w:val="202020"/>
          <w:sz w:val="27"/>
          <w:szCs w:val="27"/>
        </w:rPr>
        <w:br/>
        <w:t> </w:t>
      </w:r>
    </w:p>
    <w:sectPr w:rsidR="00015CBF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12D8"/>
    <w:multiLevelType w:val="multilevel"/>
    <w:tmpl w:val="2330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6"/>
    <w:rsid w:val="00015CBF"/>
    <w:rsid w:val="00085010"/>
    <w:rsid w:val="002C7206"/>
    <w:rsid w:val="00455DD9"/>
    <w:rsid w:val="00717773"/>
    <w:rsid w:val="009035BC"/>
    <w:rsid w:val="00D07C4B"/>
    <w:rsid w:val="00DE1F1B"/>
    <w:rsid w:val="00E00F40"/>
    <w:rsid w:val="00E2280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206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206"/>
    <w:rPr>
      <w:b/>
      <w:bCs/>
    </w:rPr>
  </w:style>
  <w:style w:type="paragraph" w:styleId="BalloonText">
    <w:name w:val="Balloon Text"/>
    <w:basedOn w:val="Normal"/>
    <w:link w:val="BalloonTextChar"/>
    <w:rsid w:val="0090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5B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206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2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206"/>
    <w:rPr>
      <w:b/>
      <w:bCs/>
    </w:rPr>
  </w:style>
  <w:style w:type="paragraph" w:styleId="BalloonText">
    <w:name w:val="Balloon Text"/>
    <w:basedOn w:val="Normal"/>
    <w:link w:val="BalloonTextChar"/>
    <w:rsid w:val="00903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5BC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CAB40494</Template>
  <TotalTime>224</TotalTime>
  <Pages>2</Pages>
  <Words>287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Devine</dc:creator>
  <cp:lastModifiedBy>Shauna Devine</cp:lastModifiedBy>
  <cp:revision>3</cp:revision>
  <dcterms:created xsi:type="dcterms:W3CDTF">2020-03-26T14:48:00Z</dcterms:created>
  <dcterms:modified xsi:type="dcterms:W3CDTF">2020-03-26T18:34:00Z</dcterms:modified>
</cp:coreProperties>
</file>