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178" w:rsidRPr="003A65E6" w:rsidRDefault="003A65E6" w:rsidP="003A65E6">
      <w:pPr>
        <w:jc w:val="center"/>
        <w:rPr>
          <w:b/>
          <w:i/>
          <w:sz w:val="52"/>
          <w:szCs w:val="52"/>
          <w:u w:val="single"/>
        </w:rPr>
      </w:pPr>
      <w:r w:rsidRPr="003A65E6">
        <w:rPr>
          <w:b/>
          <w:i/>
          <w:sz w:val="52"/>
          <w:szCs w:val="52"/>
          <w:u w:val="single"/>
        </w:rPr>
        <w:t>PATHS QUOTE OF THE MONTH</w:t>
      </w:r>
    </w:p>
    <w:p w:rsidR="003A65E6" w:rsidRPr="003A65E6" w:rsidRDefault="003A65E6" w:rsidP="003A65E6">
      <w:pPr>
        <w:jc w:val="center"/>
        <w:rPr>
          <w:b/>
          <w:i/>
          <w:sz w:val="52"/>
          <w:szCs w:val="52"/>
          <w:u w:val="single"/>
        </w:rPr>
      </w:pPr>
      <w:r w:rsidRPr="003A65E6">
        <w:rPr>
          <w:b/>
          <w:i/>
          <w:sz w:val="52"/>
          <w:szCs w:val="52"/>
          <w:u w:val="single"/>
        </w:rPr>
        <w:t xml:space="preserve">MARCH </w:t>
      </w:r>
    </w:p>
    <w:p w:rsidR="003A65E6" w:rsidRDefault="003A65E6" w:rsidP="003A65E6">
      <w:pPr>
        <w:jc w:val="center"/>
      </w:pPr>
    </w:p>
    <w:p w:rsidR="003A65E6" w:rsidRDefault="003A65E6" w:rsidP="003A65E6">
      <w:pPr>
        <w:pStyle w:val="Default"/>
        <w:rPr>
          <w:sz w:val="45"/>
          <w:szCs w:val="45"/>
        </w:rPr>
      </w:pPr>
      <w:r>
        <w:rPr>
          <w:b/>
          <w:bCs/>
          <w:i/>
          <w:iCs/>
          <w:sz w:val="45"/>
          <w:szCs w:val="45"/>
        </w:rPr>
        <w:t>Sometimes saying “I’m sorry” seems to be too hard to do. Maybe you can apologise in</w:t>
      </w:r>
      <w:r>
        <w:rPr>
          <w:b/>
          <w:bCs/>
          <w:i/>
          <w:iCs/>
          <w:sz w:val="45"/>
          <w:szCs w:val="45"/>
        </w:rPr>
        <w:t xml:space="preserve"> </w:t>
      </w:r>
      <w:r>
        <w:rPr>
          <w:b/>
          <w:bCs/>
          <w:i/>
          <w:iCs/>
          <w:sz w:val="45"/>
          <w:szCs w:val="45"/>
        </w:rPr>
        <w:t xml:space="preserve">different ways – shake hands; share something or give a compliment. </w:t>
      </w:r>
    </w:p>
    <w:p w:rsidR="003A65E6" w:rsidRDefault="003A65E6" w:rsidP="003A65E6">
      <w:pPr>
        <w:jc w:val="center"/>
      </w:pPr>
      <w:bookmarkStart w:id="0" w:name="_GoBack"/>
      <w:bookmarkEnd w:id="0"/>
    </w:p>
    <w:sectPr w:rsidR="003A65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5E6"/>
    <w:rsid w:val="003A65E6"/>
    <w:rsid w:val="00800408"/>
    <w:rsid w:val="00EB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AEE06"/>
  <w15:chartTrackingRefBased/>
  <w15:docId w15:val="{736FD307-1359-415B-9380-1CCAD4C85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65E6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E4393F1E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Bellew</dc:creator>
  <cp:keywords/>
  <dc:description/>
  <cp:lastModifiedBy>C Bellew</cp:lastModifiedBy>
  <cp:revision>1</cp:revision>
  <dcterms:created xsi:type="dcterms:W3CDTF">2018-02-27T10:02:00Z</dcterms:created>
  <dcterms:modified xsi:type="dcterms:W3CDTF">2018-02-27T10:03:00Z</dcterms:modified>
</cp:coreProperties>
</file>