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691" w:rsidRDefault="00C27691" w:rsidP="00C2769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85FC4" wp14:editId="2BCEAB1C">
                <wp:simplePos x="0" y="0"/>
                <wp:positionH relativeFrom="column">
                  <wp:posOffset>0</wp:posOffset>
                </wp:positionH>
                <wp:positionV relativeFrom="paragraph">
                  <wp:posOffset>323850</wp:posOffset>
                </wp:positionV>
                <wp:extent cx="1828800" cy="139065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27691" w:rsidRPr="00C27691" w:rsidRDefault="00C27691" w:rsidP="00C27691">
                            <w:pPr>
                              <w:jc w:val="center"/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27691"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HIGHLY COMMENDED ACTRESS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5.5pt;width:2in;height:109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" filled="f" stroked="f">
                <v:fill o:detectmouseclick="t"/>
                <v:textbox>
                  <w:txbxContent>
                    <w:p w:rsidR="00C27691" w:rsidRPr="00C27691" w:rsidRDefault="00C27691" w:rsidP="00C27691">
                      <w:pPr>
                        <w:jc w:val="center"/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27691"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HIGHLY COMMENDED ACTRESS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12232" w:rsidRPr="00C27691" w:rsidRDefault="00C27691" w:rsidP="00C27691">
      <w:pPr>
        <w:rPr>
          <w:b/>
          <w:sz w:val="48"/>
          <w:szCs w:val="48"/>
        </w:rPr>
      </w:pPr>
      <w:bookmarkStart w:id="0" w:name="_GoBack"/>
      <w:r w:rsidRPr="00C27691">
        <w:rPr>
          <w:b/>
          <w:sz w:val="48"/>
          <w:szCs w:val="48"/>
        </w:rPr>
        <w:t xml:space="preserve">We would like to take this opportunity to say </w:t>
      </w:r>
      <w:bookmarkEnd w:id="0"/>
      <w:r w:rsidRPr="00C27691">
        <w:rPr>
          <w:b/>
          <w:sz w:val="48"/>
          <w:szCs w:val="48"/>
        </w:rPr>
        <w:t>huge congratulations to Blathnaid McCay who was Highly Commended for her role in “The Gingerbread Man” at the Irish Language Show in the Strule Arts Centre in Omagh on Tuesday 7</w:t>
      </w:r>
      <w:r w:rsidRPr="00C27691">
        <w:rPr>
          <w:b/>
          <w:sz w:val="48"/>
          <w:szCs w:val="48"/>
          <w:vertAlign w:val="superscript"/>
        </w:rPr>
        <w:t>th</w:t>
      </w:r>
      <w:r w:rsidRPr="00C27691">
        <w:rPr>
          <w:b/>
          <w:sz w:val="48"/>
          <w:szCs w:val="48"/>
        </w:rPr>
        <w:t xml:space="preserve"> of March. </w:t>
      </w:r>
      <w:proofErr w:type="gramStart"/>
      <w:r w:rsidRPr="00C27691">
        <w:rPr>
          <w:b/>
          <w:sz w:val="48"/>
          <w:szCs w:val="48"/>
        </w:rPr>
        <w:t>All of our pupils in Year 7B under the direction of Ms McElhinney done us all exceptionally proud at the event.</w:t>
      </w:r>
      <w:proofErr w:type="gramEnd"/>
      <w:r w:rsidRPr="00C27691">
        <w:rPr>
          <w:b/>
          <w:sz w:val="48"/>
          <w:szCs w:val="48"/>
        </w:rPr>
        <w:t xml:space="preserve"> We look forward to seeing the Showcase in our Assembly Hall on Thursday 23</w:t>
      </w:r>
      <w:r w:rsidRPr="00C27691">
        <w:rPr>
          <w:b/>
          <w:sz w:val="48"/>
          <w:szCs w:val="48"/>
          <w:vertAlign w:val="superscript"/>
        </w:rPr>
        <w:t>rd</w:t>
      </w:r>
      <w:r w:rsidRPr="00C27691">
        <w:rPr>
          <w:b/>
          <w:sz w:val="48"/>
          <w:szCs w:val="48"/>
        </w:rPr>
        <w:t xml:space="preserve"> of March.</w:t>
      </w:r>
    </w:p>
    <w:sectPr w:rsidR="00A12232" w:rsidRPr="00C276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691"/>
    <w:rsid w:val="00A12232"/>
    <w:rsid w:val="00C2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649E3C6A</Template>
  <TotalTime>4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Bellew</dc:creator>
  <cp:lastModifiedBy>C Bellew</cp:lastModifiedBy>
  <cp:revision>1</cp:revision>
  <dcterms:created xsi:type="dcterms:W3CDTF">2017-03-13T12:19:00Z</dcterms:created>
  <dcterms:modified xsi:type="dcterms:W3CDTF">2017-03-13T12:23:00Z</dcterms:modified>
</cp:coreProperties>
</file>