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3B" w:rsidRDefault="00D23A3B" w:rsidP="00D23A3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1C240" wp14:editId="1735E4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76900" cy="1676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A3B" w:rsidRDefault="00D23A3B" w:rsidP="00D23A3B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Staying Fit and Healthy in </w:t>
                            </w:r>
                          </w:p>
                          <w:p w:rsidR="00D23A3B" w:rsidRPr="00D23A3B" w:rsidRDefault="00D23A3B" w:rsidP="00D23A3B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 Catherine’s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47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" filled="f" stroked="f">
                <v:fill o:detectmouseclick="t"/>
                <v:textbox>
                  <w:txbxContent>
                    <w:p w:rsidR="00D23A3B" w:rsidRDefault="00D23A3B" w:rsidP="00D23A3B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Staying Fit and Healthy in </w:t>
                      </w:r>
                    </w:p>
                    <w:p w:rsidR="00D23A3B" w:rsidRPr="00D23A3B" w:rsidRDefault="00D23A3B" w:rsidP="00D23A3B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 Catherine’s</w:t>
                      </w:r>
                    </w:p>
                  </w:txbxContent>
                </v:textbox>
              </v:shape>
            </w:pict>
          </mc:Fallback>
        </mc:AlternateContent>
      </w:r>
    </w:p>
    <w:p w:rsidR="00D23A3B" w:rsidRDefault="00D23A3B"/>
    <w:p w:rsidR="00D23A3B" w:rsidRDefault="00D23A3B"/>
    <w:p w:rsidR="00D23A3B" w:rsidRDefault="00D23A3B" w:rsidP="00D23A3B">
      <w:pPr>
        <w:pStyle w:val="Default"/>
        <w:rPr>
          <w:sz w:val="29"/>
          <w:szCs w:val="29"/>
        </w:rPr>
      </w:pPr>
    </w:p>
    <w:p w:rsidR="00D23A3B" w:rsidRDefault="00D23A3B" w:rsidP="00D23A3B">
      <w:pPr>
        <w:pStyle w:val="Default"/>
        <w:rPr>
          <w:sz w:val="29"/>
          <w:szCs w:val="29"/>
        </w:rPr>
      </w:pPr>
    </w:p>
    <w:p w:rsidR="00D23A3B" w:rsidRDefault="00D23A3B" w:rsidP="00D23A3B">
      <w:pPr>
        <w:pStyle w:val="Default"/>
        <w:rPr>
          <w:sz w:val="29"/>
          <w:szCs w:val="29"/>
        </w:rPr>
      </w:pPr>
    </w:p>
    <w:p w:rsidR="00D23A3B" w:rsidRDefault="00D23A3B" w:rsidP="00D23A3B">
      <w:pPr>
        <w:pStyle w:val="Default"/>
        <w:rPr>
          <w:sz w:val="29"/>
          <w:szCs w:val="29"/>
        </w:rPr>
      </w:pPr>
    </w:p>
    <w:p w:rsidR="00D23A3B" w:rsidRDefault="00D23A3B" w:rsidP="00D23A3B">
      <w:pPr>
        <w:pStyle w:val="Default"/>
        <w:rPr>
          <w:sz w:val="29"/>
          <w:szCs w:val="29"/>
        </w:rPr>
      </w:pPr>
      <w:r>
        <w:rPr>
          <w:sz w:val="29"/>
          <w:szCs w:val="29"/>
        </w:rPr>
        <w:t xml:space="preserve">As you are aware Joe’s Bodyworks have kindly agreed to work with our children in keep fit sessions and also have a session for our parents … to give you all a taster of a real good workout! This will be a Fun Fitness Sponsored Event for our wee children. We will donate money raised from this event to </w:t>
      </w:r>
      <w:proofErr w:type="spellStart"/>
      <w:r>
        <w:rPr>
          <w:sz w:val="29"/>
          <w:szCs w:val="29"/>
        </w:rPr>
        <w:t>Koram</w:t>
      </w:r>
      <w:proofErr w:type="spellEnd"/>
      <w:r>
        <w:rPr>
          <w:sz w:val="29"/>
          <w:szCs w:val="29"/>
        </w:rPr>
        <w:t xml:space="preserve"> Centre </w:t>
      </w:r>
      <w:proofErr w:type="spellStart"/>
      <w:r>
        <w:rPr>
          <w:sz w:val="29"/>
          <w:szCs w:val="29"/>
        </w:rPr>
        <w:t>Strabane</w:t>
      </w:r>
      <w:proofErr w:type="spellEnd"/>
      <w:r>
        <w:rPr>
          <w:sz w:val="29"/>
          <w:szCs w:val="29"/>
        </w:rPr>
        <w:t xml:space="preserve"> (an organisation dedicated to helping and support Mental Health) and we will also raise money for resources for our own children through boosting our school funds. </w:t>
      </w:r>
      <w:r w:rsidRPr="00D23A3B">
        <w:rPr>
          <w:bCs/>
          <w:sz w:val="28"/>
          <w:szCs w:val="28"/>
        </w:rPr>
        <w:t>The sponsorship events will take place in school on:</w:t>
      </w:r>
      <w:r>
        <w:rPr>
          <w:b/>
          <w:bCs/>
          <w:sz w:val="40"/>
          <w:szCs w:val="40"/>
        </w:rPr>
        <w:t xml:space="preserve"> </w:t>
      </w:r>
      <w:r>
        <w:rPr>
          <w:sz w:val="29"/>
          <w:szCs w:val="29"/>
        </w:rPr>
        <w:t xml:space="preserve">1. Monday 13th March for Year 4 Children 2. </w:t>
      </w:r>
      <w:proofErr w:type="gramStart"/>
      <w:r>
        <w:rPr>
          <w:sz w:val="29"/>
          <w:szCs w:val="29"/>
        </w:rPr>
        <w:t>Tuesday 14th March for Years 1-3 Children with a special session for parents of Junior School Children from 10am-10.30am.</w:t>
      </w:r>
      <w:proofErr w:type="gramEnd"/>
      <w:r>
        <w:rPr>
          <w:sz w:val="29"/>
          <w:szCs w:val="29"/>
        </w:rPr>
        <w:t xml:space="preserve"> 3. Wednesday 15th March for Years Nursery and 5-7 Children with a special session for parents of Senior School and Nursery Children from 10.15am- 10.45am. </w:t>
      </w:r>
    </w:p>
    <w:p w:rsidR="00D23A3B" w:rsidRDefault="00D23A3B" w:rsidP="00D23A3B">
      <w:pPr>
        <w:pStyle w:val="Default"/>
        <w:rPr>
          <w:sz w:val="29"/>
          <w:szCs w:val="29"/>
        </w:rPr>
      </w:pPr>
    </w:p>
    <w:p w:rsidR="00D23A3B" w:rsidRDefault="00D23A3B" w:rsidP="00D23A3B">
      <w:pPr>
        <w:pStyle w:val="Default"/>
        <w:rPr>
          <w:sz w:val="46"/>
          <w:szCs w:val="46"/>
        </w:rPr>
      </w:pPr>
      <w:r>
        <w:rPr>
          <w:b/>
          <w:bCs/>
          <w:sz w:val="40"/>
          <w:szCs w:val="40"/>
        </w:rPr>
        <w:t xml:space="preserve">What happens next? </w:t>
      </w:r>
      <w:r>
        <w:rPr>
          <w:b/>
          <w:bCs/>
          <w:sz w:val="40"/>
          <w:szCs w:val="40"/>
        </w:rPr>
        <w:t xml:space="preserve"> </w:t>
      </w:r>
      <w:r>
        <w:rPr>
          <w:sz w:val="29"/>
          <w:szCs w:val="29"/>
        </w:rPr>
        <w:t xml:space="preserve">Has your child got their sponsorship sheet completed yet? </w:t>
      </w:r>
      <w:proofErr w:type="gramStart"/>
      <w:r>
        <w:rPr>
          <w:sz w:val="29"/>
          <w:szCs w:val="29"/>
        </w:rPr>
        <w:t>All in aid of a worthy cause.</w:t>
      </w:r>
      <w:proofErr w:type="gramEnd"/>
      <w:r>
        <w:rPr>
          <w:sz w:val="29"/>
          <w:szCs w:val="29"/>
        </w:rPr>
        <w:t xml:space="preserve"> It promises to be a great fun event for all. We thank Joe’s Bodyworks for approaching our school to creatively raise money for a very cause and keep fit at the same time!! </w:t>
      </w:r>
    </w:p>
    <w:p w:rsidR="00D23A3B" w:rsidRDefault="00D23A3B"/>
    <w:sectPr w:rsidR="00D23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3B"/>
    <w:rsid w:val="00654C3B"/>
    <w:rsid w:val="00D2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A3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A3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D68BE31A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Bellew</dc:creator>
  <cp:lastModifiedBy>C Bellew</cp:lastModifiedBy>
  <cp:revision>2</cp:revision>
  <dcterms:created xsi:type="dcterms:W3CDTF">2017-03-13T10:47:00Z</dcterms:created>
  <dcterms:modified xsi:type="dcterms:W3CDTF">2017-03-13T10:47:00Z</dcterms:modified>
</cp:coreProperties>
</file>